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C8C39" w14:textId="7D35A42A" w:rsidR="00AE01F6" w:rsidRPr="00B27124" w:rsidRDefault="00BC4F8D" w:rsidP="00073276">
      <w:pPr>
        <w:rPr>
          <w:rFonts w:cstheme="minorHAnsi"/>
          <w:color w:val="004494"/>
          <w:sz w:val="36"/>
          <w:szCs w:val="44"/>
          <w:lang w:val="en-GB"/>
        </w:rPr>
      </w:pPr>
      <w:r>
        <w:rPr>
          <w:rFonts w:cstheme="minorHAnsi"/>
          <w:color w:val="004494"/>
          <w:sz w:val="36"/>
          <w:szCs w:val="44"/>
          <w:lang w:val="en-GB"/>
        </w:rPr>
        <w:t>A</w:t>
      </w:r>
      <w:r w:rsidR="00B27124">
        <w:rPr>
          <w:rFonts w:cstheme="minorHAnsi"/>
          <w:color w:val="004494"/>
          <w:sz w:val="36"/>
          <w:szCs w:val="44"/>
          <w:lang w:val="en-GB"/>
        </w:rPr>
        <w:t xml:space="preserve">ppendix </w:t>
      </w:r>
      <w:r w:rsidR="00886D3D">
        <w:rPr>
          <w:rFonts w:cstheme="minorHAnsi"/>
          <w:color w:val="004494"/>
          <w:sz w:val="36"/>
          <w:szCs w:val="44"/>
          <w:lang w:val="en-GB"/>
        </w:rPr>
        <w:t>1</w:t>
      </w:r>
      <w:r w:rsidR="00B27124">
        <w:rPr>
          <w:rFonts w:cstheme="minorHAnsi"/>
          <w:color w:val="004494"/>
          <w:sz w:val="36"/>
          <w:szCs w:val="44"/>
          <w:lang w:val="en-GB"/>
        </w:rPr>
        <w:t xml:space="preserve"> - </w:t>
      </w:r>
      <w:r w:rsidR="0041408E" w:rsidRPr="0041408E">
        <w:rPr>
          <w:rFonts w:cstheme="minorHAnsi"/>
          <w:color w:val="004494"/>
          <w:sz w:val="36"/>
          <w:szCs w:val="44"/>
          <w:lang w:val="en-GB"/>
        </w:rPr>
        <w:t xml:space="preserve">Declaration of intent to submit a proposal in the KAVA </w:t>
      </w:r>
      <w:r w:rsidR="00886D3D">
        <w:rPr>
          <w:rFonts w:cstheme="minorHAnsi"/>
          <w:color w:val="004494"/>
          <w:sz w:val="36"/>
          <w:szCs w:val="44"/>
          <w:lang w:val="en-GB"/>
        </w:rPr>
        <w:t>7</w:t>
      </w:r>
      <w:r w:rsidR="0041408E" w:rsidRPr="0041408E">
        <w:rPr>
          <w:rFonts w:cstheme="minorHAnsi"/>
          <w:color w:val="004494"/>
          <w:sz w:val="36"/>
          <w:szCs w:val="44"/>
          <w:lang w:val="en-GB"/>
        </w:rPr>
        <w:t xml:space="preserve"> Cal</w:t>
      </w:r>
      <w:r w:rsidR="0041408E">
        <w:rPr>
          <w:rFonts w:cstheme="minorHAnsi"/>
          <w:color w:val="004494"/>
          <w:sz w:val="36"/>
          <w:szCs w:val="44"/>
          <w:lang w:val="en-GB"/>
        </w:rPr>
        <w:t>l</w:t>
      </w:r>
      <w:r w:rsidR="00902871">
        <w:rPr>
          <w:rFonts w:cstheme="minorHAnsi"/>
          <w:color w:val="004494"/>
          <w:sz w:val="36"/>
          <w:szCs w:val="44"/>
          <w:lang w:val="en-GB"/>
        </w:rPr>
        <w:t xml:space="preserve"> (for .REJ proposals </w:t>
      </w:r>
      <w:r w:rsidR="00902871" w:rsidRPr="00902871">
        <w:rPr>
          <w:rFonts w:cstheme="minorHAnsi"/>
          <w:i/>
          <w:color w:val="004494"/>
          <w:sz w:val="36"/>
          <w:szCs w:val="44"/>
          <w:lang w:val="en-GB"/>
        </w:rPr>
        <w:t>ONLY</w:t>
      </w:r>
      <w:r w:rsidR="00902871">
        <w:rPr>
          <w:rFonts w:cstheme="minorHAnsi"/>
          <w:color w:val="004494"/>
          <w:sz w:val="36"/>
          <w:szCs w:val="44"/>
          <w:lang w:val="en-GB"/>
        </w:rPr>
        <w:t>)</w:t>
      </w:r>
    </w:p>
    <w:tbl>
      <w:tblPr>
        <w:tblStyle w:val="TableGrid"/>
        <w:tblW w:w="9363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3693"/>
      </w:tblGrid>
      <w:tr w:rsidR="00AE01F6" w:rsidRPr="00CE385F" w14:paraId="56896858" w14:textId="77777777" w:rsidTr="00E10DBF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3B8C2413" w14:textId="676D6DDB" w:rsidR="00AE01F6" w:rsidRPr="00AE7A4F" w:rsidRDefault="006A5C2D" w:rsidP="00364872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Lead</w:t>
            </w:r>
            <w:r w:rsidR="00364872">
              <w:rPr>
                <w:rFonts w:asciiTheme="minorHAnsi" w:hAnsiTheme="minorHAnsi" w:cstheme="minorHAnsi"/>
                <w:b/>
                <w:color w:val="000000" w:themeColor="text1"/>
              </w:rPr>
              <w:t xml:space="preserve"> Partner</w:t>
            </w:r>
          </w:p>
        </w:tc>
        <w:tc>
          <w:tcPr>
            <w:tcW w:w="6953" w:type="dxa"/>
            <w:gridSpan w:val="2"/>
            <w:vAlign w:val="center"/>
          </w:tcPr>
          <w:p w14:paraId="0A50BDAE" w14:textId="1786800B" w:rsidR="00AE01F6" w:rsidRPr="009D0F1B" w:rsidRDefault="00364872" w:rsidP="0036487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lang w:val="en-GB"/>
              </w:rPr>
              <w:t>[</w:t>
            </w:r>
            <w:r w:rsidR="006A5C2D">
              <w:rPr>
                <w:rFonts w:asciiTheme="minorHAnsi" w:hAnsiTheme="minorHAnsi" w:cstheme="minorHAnsi"/>
                <w:color w:val="FF0000"/>
                <w:lang w:val="en-GB"/>
              </w:rPr>
              <w:t>Lead</w:t>
            </w:r>
            <w:r w:rsidRPr="00364872">
              <w:rPr>
                <w:rFonts w:asciiTheme="minorHAnsi" w:hAnsiTheme="minorHAnsi" w:cstheme="minorHAnsi"/>
                <w:color w:val="FF0000"/>
                <w:lang w:val="en-GB"/>
              </w:rPr>
              <w:t xml:space="preserve"> Partner’</w:t>
            </w:r>
            <w:r>
              <w:rPr>
                <w:rFonts w:asciiTheme="minorHAnsi" w:hAnsiTheme="minorHAnsi" w:cstheme="minorHAnsi"/>
                <w:color w:val="FF0000"/>
                <w:lang w:val="en-GB"/>
              </w:rPr>
              <w:t>s name</w:t>
            </w:r>
            <w:r w:rsidRPr="00364872">
              <w:rPr>
                <w:rFonts w:asciiTheme="minorHAnsi" w:hAnsiTheme="minorHAnsi" w:cstheme="minorHAnsi"/>
                <w:color w:val="FF0000"/>
                <w:lang w:val="en-GB"/>
              </w:rPr>
              <w:t>]</w:t>
            </w:r>
          </w:p>
        </w:tc>
      </w:tr>
      <w:tr w:rsidR="00B27124" w:rsidRPr="009050CD" w14:paraId="434A0376" w14:textId="77777777" w:rsidTr="00E10DBF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27598DFF" w14:textId="0973AA80" w:rsidR="00B27124" w:rsidRPr="00364872" w:rsidRDefault="00B27124" w:rsidP="00364872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Innovation Hub (CLC)</w:t>
            </w:r>
          </w:p>
        </w:tc>
        <w:tc>
          <w:tcPr>
            <w:tcW w:w="6953" w:type="dxa"/>
            <w:gridSpan w:val="2"/>
            <w:vAlign w:val="center"/>
          </w:tcPr>
          <w:p w14:paraId="31A93459" w14:textId="52EB39A6" w:rsidR="00B27124" w:rsidRDefault="006A5C2D" w:rsidP="006A5C2D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CLC Baltic"/>
                    <w:listEntry w:val="CLC Central"/>
                    <w:listEntry w:val="CLC East"/>
                    <w:listEntry w:val="CLC North"/>
                    <w:listEntry w:val="CLC South"/>
                    <w:listEntry w:val="CLC West"/>
                  </w:ddList>
                </w:ffData>
              </w:fldChar>
            </w:r>
            <w:bookmarkStart w:id="0" w:name="Dropdown1"/>
            <w:r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instrText xml:space="preserve"> FORMDROPDOWN </w:instrText>
            </w:r>
            <w:r w:rsidR="00CD68BE"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</w:r>
            <w:r w:rsidR="00CD68BE"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fldChar w:fldCharType="end"/>
            </w:r>
            <w:bookmarkEnd w:id="0"/>
          </w:p>
        </w:tc>
      </w:tr>
      <w:tr w:rsidR="0041408E" w:rsidRPr="009050CD" w14:paraId="2A499816" w14:textId="77777777" w:rsidTr="00842C6B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750B3DCB" w14:textId="56DC3AA9" w:rsidR="0041408E" w:rsidRPr="00AE7A4F" w:rsidRDefault="006A5C2D" w:rsidP="00842C6B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Project Coordinator</w:t>
            </w:r>
          </w:p>
        </w:tc>
        <w:tc>
          <w:tcPr>
            <w:tcW w:w="3260" w:type="dxa"/>
            <w:vAlign w:val="center"/>
          </w:tcPr>
          <w:p w14:paraId="4B4E787A" w14:textId="77777777" w:rsidR="0041408E" w:rsidRPr="009050CD" w:rsidRDefault="0041408E" w:rsidP="00842C6B">
            <w:pPr>
              <w:spacing w:before="80"/>
              <w:rPr>
                <w:rFonts w:asciiTheme="minorHAnsi" w:hAnsiTheme="minorHAnsi" w:cstheme="minorHAnsi"/>
                <w:bCs/>
              </w:rPr>
            </w:pPr>
            <w:r w:rsidRPr="00364872">
              <w:rPr>
                <w:rFonts w:asciiTheme="minorHAnsi" w:hAnsiTheme="minorHAnsi" w:cstheme="minorHAnsi"/>
                <w:bCs/>
                <w:color w:val="FF0000"/>
              </w:rPr>
              <w:t>[Name</w:t>
            </w:r>
            <w:r>
              <w:rPr>
                <w:rFonts w:asciiTheme="minorHAnsi" w:hAnsiTheme="minorHAnsi" w:cstheme="minorHAnsi"/>
                <w:bCs/>
                <w:color w:val="FF0000"/>
              </w:rPr>
              <w:t xml:space="preserve"> and surname</w:t>
            </w:r>
            <w:r w:rsidRPr="00364872">
              <w:rPr>
                <w:rFonts w:asciiTheme="minorHAnsi" w:hAnsiTheme="minorHAnsi" w:cstheme="minorHAnsi"/>
                <w:bCs/>
                <w:color w:val="FF0000"/>
              </w:rPr>
              <w:t>]</w:t>
            </w:r>
          </w:p>
        </w:tc>
        <w:tc>
          <w:tcPr>
            <w:tcW w:w="3693" w:type="dxa"/>
            <w:vAlign w:val="center"/>
          </w:tcPr>
          <w:p w14:paraId="1C70B12C" w14:textId="77777777" w:rsidR="0041408E" w:rsidRPr="009050CD" w:rsidRDefault="0041408E" w:rsidP="00842C6B">
            <w:pPr>
              <w:rPr>
                <w:rFonts w:asciiTheme="minorHAnsi" w:hAnsiTheme="minorHAnsi" w:cstheme="minorHAnsi"/>
                <w:b/>
              </w:rPr>
            </w:pPr>
            <w:r w:rsidRPr="00364872">
              <w:rPr>
                <w:rFonts w:asciiTheme="minorHAnsi" w:hAnsiTheme="minorHAnsi" w:cstheme="minorHAnsi"/>
                <w:bCs/>
                <w:color w:val="FF0000"/>
              </w:rPr>
              <w:t>[Institution]</w:t>
            </w:r>
          </w:p>
        </w:tc>
      </w:tr>
      <w:tr w:rsidR="0041408E" w:rsidRPr="009050CD" w14:paraId="7B5D0C2F" w14:textId="77777777" w:rsidTr="00873564">
        <w:trPr>
          <w:trHeight w:val="28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645C592F" w14:textId="77777777" w:rsidR="0041408E" w:rsidRPr="00AE7A4F" w:rsidRDefault="0041408E" w:rsidP="00842C6B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5D64E12" w14:textId="77777777" w:rsidR="0041408E" w:rsidRPr="009050CD" w:rsidRDefault="0041408E" w:rsidP="00842C6B">
            <w:pPr>
              <w:spacing w:before="80"/>
              <w:rPr>
                <w:rFonts w:asciiTheme="minorHAnsi" w:hAnsiTheme="minorHAnsi" w:cstheme="minorHAnsi"/>
              </w:rPr>
            </w:pPr>
            <w:r w:rsidRPr="00364872">
              <w:rPr>
                <w:rFonts w:asciiTheme="minorHAnsi" w:hAnsiTheme="minorHAnsi" w:cstheme="minorHAnsi"/>
                <w:bCs/>
                <w:color w:val="FF0000"/>
              </w:rPr>
              <w:t>[e-mail]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vAlign w:val="center"/>
          </w:tcPr>
          <w:p w14:paraId="497DD4E4" w14:textId="77777777" w:rsidR="0041408E" w:rsidRPr="00364872" w:rsidRDefault="0041408E" w:rsidP="00842C6B">
            <w:pPr>
              <w:rPr>
                <w:rFonts w:asciiTheme="minorHAnsi" w:hAnsiTheme="minorHAnsi" w:cstheme="minorHAnsi"/>
                <w:lang w:val="en-US"/>
              </w:rPr>
            </w:pPr>
            <w:r w:rsidRPr="00364872">
              <w:rPr>
                <w:rFonts w:asciiTheme="minorHAnsi" w:hAnsiTheme="minorHAnsi" w:cstheme="minorHAnsi"/>
                <w:bCs/>
                <w:color w:val="FF0000"/>
                <w:lang w:val="en-US"/>
              </w:rPr>
              <w:t>[</w:t>
            </w:r>
            <w:r>
              <w:rPr>
                <w:rFonts w:asciiTheme="minorHAnsi" w:hAnsiTheme="minorHAnsi" w:cstheme="minorHAnsi"/>
                <w:bCs/>
                <w:color w:val="FF0000"/>
                <w:lang w:val="en-US"/>
              </w:rPr>
              <w:t>M</w:t>
            </w:r>
            <w:r w:rsidRPr="00364872">
              <w:rPr>
                <w:rFonts w:asciiTheme="minorHAnsi" w:hAnsiTheme="minorHAnsi" w:cstheme="minorHAnsi"/>
                <w:bCs/>
                <w:color w:val="FF0000"/>
                <w:lang w:val="en-US"/>
              </w:rPr>
              <w:t>obile number including country code]</w:t>
            </w:r>
          </w:p>
        </w:tc>
      </w:tr>
      <w:tr w:rsidR="000017F5" w:rsidRPr="009050CD" w14:paraId="28381A1B" w14:textId="77777777" w:rsidTr="000017F5">
        <w:trPr>
          <w:trHeight w:val="28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4D4C8AA3" w14:textId="1BDE5FEC" w:rsidR="000017F5" w:rsidRPr="00364872" w:rsidRDefault="006A5C2D" w:rsidP="000017F5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Project short title</w:t>
            </w:r>
          </w:p>
        </w:tc>
        <w:tc>
          <w:tcPr>
            <w:tcW w:w="6953" w:type="dxa"/>
            <w:gridSpan w:val="2"/>
            <w:tcBorders>
              <w:bottom w:val="single" w:sz="4" w:space="0" w:color="auto"/>
            </w:tcBorders>
            <w:vAlign w:val="center"/>
          </w:tcPr>
          <w:p w14:paraId="0C6F6310" w14:textId="3D12A5BE" w:rsidR="000017F5" w:rsidRDefault="000017F5" w:rsidP="006A5C2D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>[N</w:t>
            </w:r>
            <w:r w:rsidRPr="00364872"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 xml:space="preserve">ame of </w:t>
            </w:r>
            <w:r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>this</w:t>
            </w:r>
            <w:r w:rsidRPr="00364872"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 xml:space="preserve"> proposal]</w:t>
            </w:r>
          </w:p>
        </w:tc>
      </w:tr>
      <w:tr w:rsidR="00873564" w:rsidRPr="00873564" w14:paraId="50F55EC2" w14:textId="77777777" w:rsidTr="000017F5">
        <w:trPr>
          <w:trHeight w:val="57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2AF0A14C" w14:textId="6F7D93AF" w:rsidR="00873564" w:rsidRPr="00AE7A4F" w:rsidRDefault="006A5C2D" w:rsidP="00842C6B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Segment</w:t>
            </w:r>
            <w:r w:rsidR="00873564">
              <w:rPr>
                <w:rFonts w:asciiTheme="minorHAnsi" w:hAnsiTheme="minorHAnsi" w:cstheme="minorHAnsi"/>
                <w:b/>
                <w:color w:val="000000" w:themeColor="text1"/>
              </w:rPr>
              <w:t xml:space="preserve"> (choose one)</w:t>
            </w:r>
          </w:p>
        </w:tc>
        <w:tc>
          <w:tcPr>
            <w:tcW w:w="6953" w:type="dxa"/>
            <w:gridSpan w:val="2"/>
            <w:tcBorders>
              <w:bottom w:val="single" w:sz="4" w:space="0" w:color="auto"/>
            </w:tcBorders>
            <w:vAlign w:val="center"/>
          </w:tcPr>
          <w:p w14:paraId="6C68B26E" w14:textId="77777777" w:rsidR="00873564" w:rsidRDefault="00873564" w:rsidP="00842C6B">
            <w:pPr>
              <w:spacing w:before="80"/>
              <w:rPr>
                <w:rFonts w:asciiTheme="minorHAnsi" w:hAnsiTheme="minorHAnsi" w:cstheme="minorHAnsi"/>
                <w:bCs/>
                <w:lang w:val="en-GB"/>
              </w:rPr>
            </w:pPr>
            <w:r w:rsidRPr="00364872">
              <w:rPr>
                <w:rFonts w:asciiTheme="minorHAnsi" w:hAnsiTheme="minorHAnsi" w:cstheme="minorHAnsi"/>
                <w:bCs/>
                <w:color w:val="FF0000"/>
                <w:lang w:val="en-GB"/>
              </w:rPr>
              <w:t>[ ]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– Upscaling</w:t>
            </w:r>
          </w:p>
          <w:p w14:paraId="07920D4A" w14:textId="77777777" w:rsidR="00873564" w:rsidRDefault="00873564" w:rsidP="00842C6B">
            <w:pPr>
              <w:spacing w:before="80"/>
              <w:rPr>
                <w:rFonts w:asciiTheme="minorHAnsi" w:hAnsiTheme="minorHAnsi" w:cstheme="minorHAnsi"/>
                <w:bCs/>
                <w:lang w:val="en-GB"/>
              </w:rPr>
            </w:pPr>
            <w:r w:rsidRPr="00364872">
              <w:rPr>
                <w:rFonts w:asciiTheme="minorHAnsi" w:hAnsiTheme="minorHAnsi" w:cstheme="minorHAnsi"/>
                <w:bCs/>
                <w:color w:val="FF0000"/>
                <w:lang w:val="en-GB"/>
              </w:rPr>
              <w:t>[ ]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– Education – specify type [PhD, Master, LLL, WSL]</w:t>
            </w:r>
          </w:p>
          <w:p w14:paraId="091495F2" w14:textId="77777777" w:rsidR="00873564" w:rsidRDefault="00873564" w:rsidP="00842C6B">
            <w:pPr>
              <w:spacing w:before="80"/>
              <w:rPr>
                <w:rFonts w:asciiTheme="minorHAnsi" w:hAnsiTheme="minorHAnsi" w:cstheme="minorHAnsi"/>
                <w:bCs/>
                <w:lang w:val="en-GB"/>
              </w:rPr>
            </w:pPr>
            <w:r w:rsidRPr="00364872">
              <w:rPr>
                <w:rFonts w:asciiTheme="minorHAnsi" w:hAnsiTheme="minorHAnsi" w:cstheme="minorHAnsi"/>
                <w:bCs/>
                <w:color w:val="FF0000"/>
                <w:lang w:val="en-GB"/>
              </w:rPr>
              <w:t>[ ]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– RIS</w:t>
            </w:r>
          </w:p>
          <w:p w14:paraId="3DC530FE" w14:textId="32701D0A" w:rsidR="00873564" w:rsidRPr="00364872" w:rsidRDefault="00873564" w:rsidP="00842C6B">
            <w:pPr>
              <w:spacing w:before="80"/>
              <w:rPr>
                <w:rFonts w:asciiTheme="minorHAnsi" w:hAnsiTheme="minorHAnsi" w:cstheme="minorHAnsi"/>
                <w:bCs/>
                <w:lang w:val="en-GB"/>
              </w:rPr>
            </w:pPr>
            <w:proofErr w:type="gramStart"/>
            <w:r w:rsidRPr="00364872">
              <w:rPr>
                <w:rFonts w:asciiTheme="minorHAnsi" w:hAnsiTheme="minorHAnsi" w:cstheme="minorHAnsi"/>
                <w:bCs/>
                <w:color w:val="FF0000"/>
                <w:lang w:val="en-GB"/>
              </w:rPr>
              <w:t>[ ]</w:t>
            </w:r>
            <w:proofErr w:type="gramEnd"/>
            <w:r>
              <w:rPr>
                <w:rFonts w:asciiTheme="minorHAnsi" w:hAnsiTheme="minorHAnsi" w:cstheme="minorHAnsi"/>
                <w:bCs/>
                <w:lang w:val="en-GB"/>
              </w:rPr>
              <w:t xml:space="preserve"> – Internationalization</w:t>
            </w:r>
          </w:p>
        </w:tc>
      </w:tr>
    </w:tbl>
    <w:p w14:paraId="23E1918B" w14:textId="77777777" w:rsidR="000017F5" w:rsidRDefault="000017F5" w:rsidP="00B27124">
      <w:pPr>
        <w:pStyle w:val="Heading1"/>
        <w:numPr>
          <w:ilvl w:val="0"/>
          <w:numId w:val="0"/>
        </w:numPr>
        <w:spacing w:after="120"/>
        <w:rPr>
          <w:lang w:val="en-GB"/>
        </w:rPr>
      </w:pPr>
    </w:p>
    <w:tbl>
      <w:tblPr>
        <w:tblStyle w:val="TableGrid"/>
        <w:tblW w:w="9363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6953"/>
      </w:tblGrid>
      <w:tr w:rsidR="001B5F7B" w:rsidRPr="001B5F7B" w14:paraId="50D9B603" w14:textId="77777777" w:rsidTr="00842C6B">
        <w:trPr>
          <w:trHeight w:val="283"/>
        </w:trPr>
        <w:tc>
          <w:tcPr>
            <w:tcW w:w="9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45625" w14:textId="143ADA9E" w:rsidR="001B5F7B" w:rsidRPr="001B5F7B" w:rsidRDefault="001B5F7B" w:rsidP="00886D3D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i/>
                <w:noProof w:val="0"/>
                <w:color w:val="FF0000"/>
                <w:szCs w:val="22"/>
              </w:rPr>
            </w:pPr>
            <w:r w:rsidRPr="001B5F7B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de-DE"/>
              </w:rPr>
              <w:t>Original</w:t>
            </w:r>
            <w:r w:rsidRPr="001B5F7B">
              <w:rPr>
                <w:rFonts w:asciiTheme="minorHAnsi" w:hAnsiTheme="minorHAnsi" w:cstheme="minorHAnsi"/>
                <w:b/>
                <w:i/>
                <w:color w:val="000000" w:themeColor="text1"/>
                <w:lang w:val="de-DE"/>
              </w:rPr>
              <w:t xml:space="preserve"> proposal (submitted in KAVA </w:t>
            </w:r>
            <w:r w:rsidR="00886D3D">
              <w:rPr>
                <w:rFonts w:asciiTheme="minorHAnsi" w:hAnsiTheme="minorHAnsi" w:cstheme="minorHAnsi"/>
                <w:b/>
                <w:i/>
                <w:color w:val="000000" w:themeColor="text1"/>
                <w:lang w:val="de-DE"/>
              </w:rPr>
              <w:t>6</w:t>
            </w:r>
            <w:r w:rsidRPr="001B5F7B">
              <w:rPr>
                <w:rFonts w:asciiTheme="minorHAnsi" w:hAnsiTheme="minorHAnsi" w:cstheme="minorHAnsi"/>
                <w:b/>
                <w:i/>
                <w:color w:val="000000" w:themeColor="text1"/>
                <w:lang w:val="de-DE"/>
              </w:rPr>
              <w:t>)</w:t>
            </w:r>
          </w:p>
        </w:tc>
      </w:tr>
      <w:tr w:rsidR="001B5F7B" w:rsidRPr="009050CD" w14:paraId="0D226898" w14:textId="77777777" w:rsidTr="00842C6B">
        <w:trPr>
          <w:trHeight w:val="283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4B287292" w14:textId="36E5E548" w:rsidR="001B5F7B" w:rsidRPr="00364872" w:rsidRDefault="006A5C2D" w:rsidP="00842C6B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Name</w:t>
            </w:r>
            <w:r w:rsidR="001B5F7B" w:rsidRPr="00364872">
              <w:rPr>
                <w:rFonts w:asciiTheme="minorHAnsi" w:hAnsiTheme="minorHAnsi" w:cstheme="minorHAnsi"/>
                <w:b/>
                <w:color w:val="000000" w:themeColor="text1"/>
              </w:rPr>
              <w:t xml:space="preserve"> of </w:t>
            </w:r>
            <w:r w:rsidR="001B5F7B">
              <w:rPr>
                <w:rFonts w:asciiTheme="minorHAnsi" w:hAnsiTheme="minorHAnsi" w:cstheme="minorHAnsi"/>
                <w:b/>
                <w:color w:val="000000" w:themeColor="text1"/>
              </w:rPr>
              <w:t>original proposal</w:t>
            </w:r>
          </w:p>
        </w:tc>
        <w:tc>
          <w:tcPr>
            <w:tcW w:w="6953" w:type="dxa"/>
            <w:tcBorders>
              <w:top w:val="single" w:sz="4" w:space="0" w:color="auto"/>
            </w:tcBorders>
            <w:vAlign w:val="center"/>
          </w:tcPr>
          <w:p w14:paraId="69C030F0" w14:textId="58CE539F" w:rsidR="001B5F7B" w:rsidRDefault="001B5F7B" w:rsidP="00886D3D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>[N</w:t>
            </w:r>
            <w:r w:rsidRPr="00364872"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 xml:space="preserve">ame of the original KAVA </w:t>
            </w:r>
            <w:r w:rsidR="00886D3D"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>6</w:t>
            </w:r>
            <w:r w:rsidRPr="00364872"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 xml:space="preserve"> proposal</w:t>
            </w:r>
            <w:r w:rsidR="00886D3D"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 xml:space="preserve"> submitted in 2019</w:t>
            </w:r>
            <w:r w:rsidRPr="00364872"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>]</w:t>
            </w:r>
            <w:bookmarkStart w:id="1" w:name="_GoBack"/>
            <w:bookmarkEnd w:id="1"/>
          </w:p>
        </w:tc>
      </w:tr>
      <w:tr w:rsidR="001B5F7B" w:rsidRPr="00873564" w14:paraId="79462ABF" w14:textId="77777777" w:rsidTr="00842C6B">
        <w:trPr>
          <w:trHeight w:val="57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7C1336ED" w14:textId="20A1D972" w:rsidR="001B5F7B" w:rsidRPr="00AE7A4F" w:rsidRDefault="006A5C2D" w:rsidP="00842C6B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Segment</w:t>
            </w:r>
            <w:r w:rsidR="001B5F7B">
              <w:rPr>
                <w:rFonts w:asciiTheme="minorHAnsi" w:hAnsiTheme="minorHAnsi" w:cstheme="minorHAnsi"/>
                <w:b/>
                <w:color w:val="000000" w:themeColor="text1"/>
              </w:rPr>
              <w:t xml:space="preserve"> of original proposal (choose one)</w:t>
            </w:r>
          </w:p>
        </w:tc>
        <w:tc>
          <w:tcPr>
            <w:tcW w:w="6953" w:type="dxa"/>
            <w:tcBorders>
              <w:bottom w:val="single" w:sz="4" w:space="0" w:color="auto"/>
            </w:tcBorders>
            <w:vAlign w:val="center"/>
          </w:tcPr>
          <w:p w14:paraId="082F2CA5" w14:textId="77777777" w:rsidR="001B5F7B" w:rsidRDefault="001B5F7B" w:rsidP="00842C6B">
            <w:pPr>
              <w:spacing w:before="80"/>
              <w:rPr>
                <w:rFonts w:asciiTheme="minorHAnsi" w:hAnsiTheme="minorHAnsi" w:cstheme="minorHAnsi"/>
                <w:bCs/>
                <w:lang w:val="en-GB"/>
              </w:rPr>
            </w:pPr>
            <w:r w:rsidRPr="00364872">
              <w:rPr>
                <w:rFonts w:asciiTheme="minorHAnsi" w:hAnsiTheme="minorHAnsi" w:cstheme="minorHAnsi"/>
                <w:bCs/>
                <w:color w:val="FF0000"/>
                <w:lang w:val="en-GB"/>
              </w:rPr>
              <w:t>[ ]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– Upscaling</w:t>
            </w:r>
          </w:p>
          <w:p w14:paraId="14D063E0" w14:textId="77777777" w:rsidR="001B5F7B" w:rsidRDefault="001B5F7B" w:rsidP="00842C6B">
            <w:pPr>
              <w:spacing w:before="80"/>
              <w:rPr>
                <w:rFonts w:asciiTheme="minorHAnsi" w:hAnsiTheme="minorHAnsi" w:cstheme="minorHAnsi"/>
                <w:bCs/>
                <w:lang w:val="en-GB"/>
              </w:rPr>
            </w:pPr>
            <w:r w:rsidRPr="00364872">
              <w:rPr>
                <w:rFonts w:asciiTheme="minorHAnsi" w:hAnsiTheme="minorHAnsi" w:cstheme="minorHAnsi"/>
                <w:bCs/>
                <w:color w:val="FF0000"/>
                <w:lang w:val="en-GB"/>
              </w:rPr>
              <w:t>[ ]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– Education – specify type [PhD, Master, LLL, WSL]</w:t>
            </w:r>
          </w:p>
          <w:p w14:paraId="1994491E" w14:textId="77777777" w:rsidR="001B5F7B" w:rsidRDefault="001B5F7B" w:rsidP="00842C6B">
            <w:pPr>
              <w:spacing w:before="80"/>
              <w:rPr>
                <w:rFonts w:asciiTheme="minorHAnsi" w:hAnsiTheme="minorHAnsi" w:cstheme="minorHAnsi"/>
                <w:bCs/>
                <w:lang w:val="en-GB"/>
              </w:rPr>
            </w:pPr>
            <w:r w:rsidRPr="00364872">
              <w:rPr>
                <w:rFonts w:asciiTheme="minorHAnsi" w:hAnsiTheme="minorHAnsi" w:cstheme="minorHAnsi"/>
                <w:bCs/>
                <w:color w:val="FF0000"/>
                <w:lang w:val="en-GB"/>
              </w:rPr>
              <w:t>[ ]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– RIS</w:t>
            </w:r>
          </w:p>
          <w:p w14:paraId="03BCB3B0" w14:textId="79B1AF6B" w:rsidR="001B5F7B" w:rsidRPr="00364872" w:rsidRDefault="001B5F7B" w:rsidP="00842C6B">
            <w:pPr>
              <w:spacing w:before="80"/>
              <w:rPr>
                <w:rFonts w:asciiTheme="minorHAnsi" w:hAnsiTheme="minorHAnsi" w:cstheme="minorHAnsi"/>
                <w:bCs/>
                <w:lang w:val="en-GB"/>
              </w:rPr>
            </w:pPr>
            <w:proofErr w:type="gramStart"/>
            <w:r w:rsidRPr="00364872">
              <w:rPr>
                <w:rFonts w:asciiTheme="minorHAnsi" w:hAnsiTheme="minorHAnsi" w:cstheme="minorHAnsi"/>
                <w:bCs/>
                <w:color w:val="FF0000"/>
                <w:lang w:val="en-GB"/>
              </w:rPr>
              <w:t>[ ]</w:t>
            </w:r>
            <w:proofErr w:type="gramEnd"/>
            <w:r>
              <w:rPr>
                <w:rFonts w:asciiTheme="minorHAnsi" w:hAnsiTheme="minorHAnsi" w:cstheme="minorHAnsi"/>
                <w:bCs/>
                <w:lang w:val="en-GB"/>
              </w:rPr>
              <w:t xml:space="preserve"> – Internationalization</w:t>
            </w:r>
          </w:p>
        </w:tc>
      </w:tr>
      <w:tr w:rsidR="001B5F7B" w:rsidRPr="009050CD" w14:paraId="0588DBE1" w14:textId="77777777" w:rsidTr="00842C6B">
        <w:trPr>
          <w:trHeight w:val="283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13E2C9FD" w14:textId="66B945D0" w:rsidR="001B5F7B" w:rsidRPr="000017F5" w:rsidRDefault="006A5C2D" w:rsidP="00842C6B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Lead</w:t>
            </w:r>
            <w:r w:rsidR="001B5F7B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 xml:space="preserve"> Partner and list of Partners in the original proposal</w:t>
            </w:r>
          </w:p>
        </w:tc>
        <w:tc>
          <w:tcPr>
            <w:tcW w:w="6953" w:type="dxa"/>
            <w:tcBorders>
              <w:top w:val="single" w:sz="4" w:space="0" w:color="auto"/>
            </w:tcBorders>
            <w:vAlign w:val="center"/>
          </w:tcPr>
          <w:p w14:paraId="7E6BB843" w14:textId="711D1299" w:rsidR="001B5F7B" w:rsidRDefault="006A5C2D" w:rsidP="00842C6B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>[Name of lead</w:t>
            </w:r>
            <w:r w:rsidR="00C04641"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 xml:space="preserve"> Partner and of the other Partners in the Consortium]</w:t>
            </w:r>
          </w:p>
        </w:tc>
      </w:tr>
      <w:tr w:rsidR="001B5F7B" w:rsidRPr="009050CD" w14:paraId="566C3233" w14:textId="77777777" w:rsidTr="00842C6B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6E67EBD3" w14:textId="77777777" w:rsidR="001B5F7B" w:rsidRPr="00364872" w:rsidRDefault="001B5F7B" w:rsidP="00842C6B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Brief description of original proposal</w:t>
            </w:r>
          </w:p>
        </w:tc>
        <w:tc>
          <w:tcPr>
            <w:tcW w:w="6953" w:type="dxa"/>
            <w:vAlign w:val="center"/>
          </w:tcPr>
          <w:p w14:paraId="23CEFA7C" w14:textId="6E7BA606" w:rsidR="001B5F7B" w:rsidRDefault="00C04641" w:rsidP="00842C6B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>[Brief description of the original proposal – Executive Summary or Popular Description from SeedBook]</w:t>
            </w:r>
          </w:p>
        </w:tc>
      </w:tr>
    </w:tbl>
    <w:p w14:paraId="1F99344D" w14:textId="77777777" w:rsidR="000017F5" w:rsidRDefault="000017F5" w:rsidP="00B27124">
      <w:pPr>
        <w:pStyle w:val="Heading1"/>
        <w:numPr>
          <w:ilvl w:val="0"/>
          <w:numId w:val="0"/>
        </w:numPr>
        <w:spacing w:after="120"/>
        <w:rPr>
          <w:lang w:val="de-DE"/>
        </w:rPr>
      </w:pPr>
    </w:p>
    <w:tbl>
      <w:tblPr>
        <w:tblStyle w:val="TableGrid"/>
        <w:tblW w:w="9363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6953"/>
      </w:tblGrid>
      <w:tr w:rsidR="001B5F7B" w:rsidRPr="001B5F7B" w14:paraId="48049380" w14:textId="77777777" w:rsidTr="00842C6B">
        <w:trPr>
          <w:trHeight w:val="283"/>
        </w:trPr>
        <w:tc>
          <w:tcPr>
            <w:tcW w:w="9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6857FF" w14:textId="60E485CA" w:rsidR="001B5F7B" w:rsidRPr="001B5F7B" w:rsidRDefault="001B5F7B" w:rsidP="00886D3D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i/>
                <w:noProof w:val="0"/>
                <w:color w:val="FF0000"/>
                <w:szCs w:val="22"/>
              </w:rPr>
            </w:pPr>
            <w:r w:rsidRPr="001B5F7B">
              <w:rPr>
                <w:rFonts w:asciiTheme="minorHAnsi" w:hAnsiTheme="minorHAnsi" w:cstheme="minorHAnsi"/>
                <w:b/>
                <w:i/>
                <w:color w:val="000000" w:themeColor="text1"/>
                <w:u w:val="single"/>
                <w:lang w:val="de-DE"/>
              </w:rPr>
              <w:t>New</w:t>
            </w:r>
            <w:r w:rsidRPr="001B5F7B">
              <w:rPr>
                <w:rFonts w:asciiTheme="minorHAnsi" w:hAnsiTheme="minorHAnsi" w:cstheme="minorHAnsi"/>
                <w:b/>
                <w:i/>
                <w:color w:val="000000" w:themeColor="text1"/>
                <w:lang w:val="de-DE"/>
              </w:rPr>
              <w:t xml:space="preserve"> proposal (</w:t>
            </w:r>
            <w:r>
              <w:rPr>
                <w:rFonts w:asciiTheme="minorHAnsi" w:hAnsiTheme="minorHAnsi" w:cstheme="minorHAnsi"/>
                <w:b/>
                <w:i/>
                <w:color w:val="000000" w:themeColor="text1"/>
                <w:lang w:val="de-DE"/>
              </w:rPr>
              <w:t xml:space="preserve">to be </w:t>
            </w:r>
            <w:r w:rsidRPr="001B5F7B">
              <w:rPr>
                <w:rFonts w:asciiTheme="minorHAnsi" w:hAnsiTheme="minorHAnsi" w:cstheme="minorHAnsi"/>
                <w:b/>
                <w:i/>
                <w:color w:val="000000" w:themeColor="text1"/>
                <w:lang w:val="de-DE"/>
              </w:rPr>
              <w:t xml:space="preserve">submitted in KAVA </w:t>
            </w:r>
            <w:r w:rsidR="00886D3D">
              <w:rPr>
                <w:rFonts w:asciiTheme="minorHAnsi" w:hAnsiTheme="minorHAnsi" w:cstheme="minorHAnsi"/>
                <w:b/>
                <w:i/>
                <w:color w:val="000000" w:themeColor="text1"/>
                <w:lang w:val="de-DE"/>
              </w:rPr>
              <w:t>7</w:t>
            </w:r>
            <w:r w:rsidRPr="001B5F7B">
              <w:rPr>
                <w:rFonts w:asciiTheme="minorHAnsi" w:hAnsiTheme="minorHAnsi" w:cstheme="minorHAnsi"/>
                <w:b/>
                <w:i/>
                <w:color w:val="000000" w:themeColor="text1"/>
                <w:lang w:val="de-DE"/>
              </w:rPr>
              <w:t>)</w:t>
            </w:r>
          </w:p>
        </w:tc>
      </w:tr>
      <w:tr w:rsidR="001B5F7B" w:rsidRPr="009050CD" w14:paraId="5265A42C" w14:textId="77777777" w:rsidTr="00842C6B">
        <w:trPr>
          <w:trHeight w:val="283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729B6260" w14:textId="60B3245F" w:rsidR="001B5F7B" w:rsidRPr="00364872" w:rsidRDefault="006A5C2D" w:rsidP="001B5F7B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Name</w:t>
            </w:r>
            <w:r w:rsidR="001B5F7B" w:rsidRPr="00364872">
              <w:rPr>
                <w:rFonts w:asciiTheme="minorHAnsi" w:hAnsiTheme="minorHAnsi" w:cstheme="minorHAnsi"/>
                <w:b/>
                <w:color w:val="000000" w:themeColor="text1"/>
              </w:rPr>
              <w:t xml:space="preserve"> of </w:t>
            </w:r>
            <w:r w:rsidR="001B5F7B">
              <w:rPr>
                <w:rFonts w:asciiTheme="minorHAnsi" w:hAnsiTheme="minorHAnsi" w:cstheme="minorHAnsi"/>
                <w:b/>
                <w:color w:val="000000" w:themeColor="text1"/>
              </w:rPr>
              <w:t>new proposal</w:t>
            </w:r>
          </w:p>
        </w:tc>
        <w:tc>
          <w:tcPr>
            <w:tcW w:w="6953" w:type="dxa"/>
            <w:tcBorders>
              <w:top w:val="single" w:sz="4" w:space="0" w:color="auto"/>
            </w:tcBorders>
            <w:vAlign w:val="center"/>
          </w:tcPr>
          <w:p w14:paraId="4E19E4A6" w14:textId="42C1F1A9" w:rsidR="001B5F7B" w:rsidRDefault="001B5F7B" w:rsidP="00886D3D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>[N</w:t>
            </w:r>
            <w:r w:rsidRPr="00364872"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 xml:space="preserve">ame of the </w:t>
            </w:r>
            <w:r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>new</w:t>
            </w:r>
            <w:r w:rsidRPr="00364872"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 xml:space="preserve"> KAVA </w:t>
            </w:r>
            <w:r w:rsidR="00886D3D"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>7</w:t>
            </w:r>
            <w:r w:rsidRPr="00364872"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 xml:space="preserve"> proposal</w:t>
            </w:r>
            <w:r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 xml:space="preserve"> to be submitted in 20</w:t>
            </w:r>
            <w:r w:rsidR="00886D3D"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>20</w:t>
            </w:r>
            <w:r w:rsidRPr="00364872"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>]</w:t>
            </w:r>
          </w:p>
        </w:tc>
      </w:tr>
      <w:tr w:rsidR="001B5F7B" w:rsidRPr="00873564" w14:paraId="1B81E322" w14:textId="77777777" w:rsidTr="00842C6B">
        <w:trPr>
          <w:trHeight w:val="57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20580D18" w14:textId="07F427D9" w:rsidR="001B5F7B" w:rsidRPr="00AE7A4F" w:rsidRDefault="006A5C2D" w:rsidP="001B5F7B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Segment</w:t>
            </w:r>
            <w:r w:rsidR="001B5F7B">
              <w:rPr>
                <w:rFonts w:asciiTheme="minorHAnsi" w:hAnsiTheme="minorHAnsi" w:cstheme="minorHAnsi"/>
                <w:b/>
                <w:color w:val="000000" w:themeColor="text1"/>
              </w:rPr>
              <w:t xml:space="preserve"> of new proposal (choose one)</w:t>
            </w:r>
          </w:p>
        </w:tc>
        <w:tc>
          <w:tcPr>
            <w:tcW w:w="6953" w:type="dxa"/>
            <w:tcBorders>
              <w:bottom w:val="single" w:sz="4" w:space="0" w:color="auto"/>
            </w:tcBorders>
            <w:vAlign w:val="center"/>
          </w:tcPr>
          <w:p w14:paraId="6CFB14C7" w14:textId="77777777" w:rsidR="001B5F7B" w:rsidRDefault="001B5F7B" w:rsidP="00842C6B">
            <w:pPr>
              <w:spacing w:before="80"/>
              <w:rPr>
                <w:rFonts w:asciiTheme="minorHAnsi" w:hAnsiTheme="minorHAnsi" w:cstheme="minorHAnsi"/>
                <w:bCs/>
                <w:lang w:val="en-GB"/>
              </w:rPr>
            </w:pPr>
            <w:r w:rsidRPr="00364872">
              <w:rPr>
                <w:rFonts w:asciiTheme="minorHAnsi" w:hAnsiTheme="minorHAnsi" w:cstheme="minorHAnsi"/>
                <w:bCs/>
                <w:color w:val="FF0000"/>
                <w:lang w:val="en-GB"/>
              </w:rPr>
              <w:t>[ ]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– Upscaling</w:t>
            </w:r>
          </w:p>
          <w:p w14:paraId="775905EF" w14:textId="77777777" w:rsidR="001B5F7B" w:rsidRDefault="001B5F7B" w:rsidP="00842C6B">
            <w:pPr>
              <w:spacing w:before="80"/>
              <w:rPr>
                <w:rFonts w:asciiTheme="minorHAnsi" w:hAnsiTheme="minorHAnsi" w:cstheme="minorHAnsi"/>
                <w:bCs/>
                <w:lang w:val="en-GB"/>
              </w:rPr>
            </w:pPr>
            <w:r w:rsidRPr="00364872">
              <w:rPr>
                <w:rFonts w:asciiTheme="minorHAnsi" w:hAnsiTheme="minorHAnsi" w:cstheme="minorHAnsi"/>
                <w:bCs/>
                <w:color w:val="FF0000"/>
                <w:lang w:val="en-GB"/>
              </w:rPr>
              <w:t>[ ]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– Education – specify type [PhD, Master, LLL, WSL]</w:t>
            </w:r>
          </w:p>
          <w:p w14:paraId="2D45948A" w14:textId="77777777" w:rsidR="001B5F7B" w:rsidRDefault="001B5F7B" w:rsidP="00842C6B">
            <w:pPr>
              <w:spacing w:before="80"/>
              <w:rPr>
                <w:rFonts w:asciiTheme="minorHAnsi" w:hAnsiTheme="minorHAnsi" w:cstheme="minorHAnsi"/>
                <w:bCs/>
                <w:lang w:val="en-GB"/>
              </w:rPr>
            </w:pPr>
            <w:r w:rsidRPr="00364872">
              <w:rPr>
                <w:rFonts w:asciiTheme="minorHAnsi" w:hAnsiTheme="minorHAnsi" w:cstheme="minorHAnsi"/>
                <w:bCs/>
                <w:color w:val="FF0000"/>
                <w:lang w:val="en-GB"/>
              </w:rPr>
              <w:t>[ ]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– RIS</w:t>
            </w:r>
          </w:p>
          <w:p w14:paraId="46D95AEC" w14:textId="74FC9856" w:rsidR="001B5F7B" w:rsidRPr="00364872" w:rsidRDefault="001B5F7B" w:rsidP="00842C6B">
            <w:pPr>
              <w:spacing w:before="80"/>
              <w:rPr>
                <w:rFonts w:asciiTheme="minorHAnsi" w:hAnsiTheme="minorHAnsi" w:cstheme="minorHAnsi"/>
                <w:bCs/>
                <w:lang w:val="en-GB"/>
              </w:rPr>
            </w:pPr>
            <w:proofErr w:type="gramStart"/>
            <w:r w:rsidRPr="00364872">
              <w:rPr>
                <w:rFonts w:asciiTheme="minorHAnsi" w:hAnsiTheme="minorHAnsi" w:cstheme="minorHAnsi"/>
                <w:bCs/>
                <w:color w:val="FF0000"/>
                <w:lang w:val="en-GB"/>
              </w:rPr>
              <w:t>[ ]</w:t>
            </w:r>
            <w:proofErr w:type="gramEnd"/>
            <w:r>
              <w:rPr>
                <w:rFonts w:asciiTheme="minorHAnsi" w:hAnsiTheme="minorHAnsi" w:cstheme="minorHAnsi"/>
                <w:bCs/>
                <w:lang w:val="en-GB"/>
              </w:rPr>
              <w:t xml:space="preserve"> – Internationalization</w:t>
            </w:r>
          </w:p>
        </w:tc>
      </w:tr>
      <w:tr w:rsidR="001B5F7B" w:rsidRPr="009050CD" w14:paraId="2AB7B209" w14:textId="77777777" w:rsidTr="00842C6B">
        <w:trPr>
          <w:trHeight w:val="283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60F34932" w14:textId="47009A24" w:rsidR="001B5F7B" w:rsidRPr="000017F5" w:rsidRDefault="006A5C2D" w:rsidP="001B5F7B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>Lead</w:t>
            </w:r>
            <w:r w:rsidR="001B5F7B">
              <w:rPr>
                <w:rFonts w:asciiTheme="minorHAnsi" w:hAnsiTheme="minorHAnsi" w:cstheme="minorHAnsi"/>
                <w:b/>
                <w:color w:val="000000" w:themeColor="text1"/>
                <w:lang w:val="de-DE"/>
              </w:rPr>
              <w:t xml:space="preserve"> Partner and list of Partners in the new proposal</w:t>
            </w:r>
          </w:p>
        </w:tc>
        <w:tc>
          <w:tcPr>
            <w:tcW w:w="6953" w:type="dxa"/>
            <w:tcBorders>
              <w:top w:val="single" w:sz="4" w:space="0" w:color="auto"/>
            </w:tcBorders>
            <w:vAlign w:val="center"/>
          </w:tcPr>
          <w:p w14:paraId="704BE5B1" w14:textId="3E7A0A2C" w:rsidR="001B5F7B" w:rsidRDefault="006A5C2D" w:rsidP="00842C6B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>[Name of lead</w:t>
            </w:r>
            <w:r w:rsidR="00C04641"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 xml:space="preserve"> Partner and of the other Partners in the Consortium]</w:t>
            </w:r>
          </w:p>
        </w:tc>
      </w:tr>
      <w:tr w:rsidR="001B5F7B" w:rsidRPr="009050CD" w14:paraId="6A3D8E19" w14:textId="77777777" w:rsidTr="00842C6B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6435CB20" w14:textId="02AA85B0" w:rsidR="001B5F7B" w:rsidRPr="00364872" w:rsidRDefault="001B5F7B" w:rsidP="001B5F7B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Brief description of new proposal</w:t>
            </w:r>
          </w:p>
        </w:tc>
        <w:tc>
          <w:tcPr>
            <w:tcW w:w="6953" w:type="dxa"/>
            <w:vAlign w:val="center"/>
          </w:tcPr>
          <w:p w14:paraId="7EBE6BE1" w14:textId="08BEB987" w:rsidR="001B5F7B" w:rsidRDefault="00C04641" w:rsidP="00C04641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 xml:space="preserve">[Brief description of the new </w:t>
            </w:r>
            <w:r w:rsidR="00886D3D"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>proposal to be submitted in 2020</w:t>
            </w:r>
            <w:r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 xml:space="preserve"> – Executive Summary or Popular Description]</w:t>
            </w:r>
          </w:p>
        </w:tc>
      </w:tr>
    </w:tbl>
    <w:p w14:paraId="0783882E" w14:textId="77777777" w:rsidR="001B5F7B" w:rsidRDefault="001B5F7B" w:rsidP="001B5F7B">
      <w:pPr>
        <w:spacing w:before="120" w:after="120"/>
        <w:jc w:val="both"/>
        <w:rPr>
          <w:rFonts w:cstheme="minorHAnsi"/>
          <w:sz w:val="20"/>
          <w:szCs w:val="20"/>
          <w:lang w:val="en-US"/>
        </w:rPr>
      </w:pPr>
    </w:p>
    <w:p w14:paraId="05C2120A" w14:textId="74F454A1" w:rsidR="001B5F7B" w:rsidRDefault="001B5F7B" w:rsidP="001B5F7B">
      <w:pPr>
        <w:spacing w:before="120" w:after="120"/>
        <w:jc w:val="both"/>
        <w:rPr>
          <w:rFonts w:cstheme="minorHAnsi"/>
          <w:sz w:val="20"/>
          <w:szCs w:val="20"/>
          <w:lang w:val="en-US"/>
        </w:rPr>
      </w:pPr>
      <w:r w:rsidRPr="001B5F7B">
        <w:rPr>
          <w:rFonts w:cstheme="minorHAnsi"/>
          <w:sz w:val="20"/>
          <w:szCs w:val="20"/>
          <w:lang w:val="en-US"/>
        </w:rPr>
        <w:lastRenderedPageBreak/>
        <w:t xml:space="preserve">I hereby declare that our Consortium, which I am representing, intends to </w:t>
      </w:r>
      <w:proofErr w:type="gramStart"/>
      <w:r w:rsidRPr="001B5F7B">
        <w:rPr>
          <w:rFonts w:cstheme="minorHAnsi"/>
          <w:sz w:val="20"/>
          <w:szCs w:val="20"/>
          <w:lang w:val="en-US"/>
        </w:rPr>
        <w:t>submit an application</w:t>
      </w:r>
      <w:proofErr w:type="gramEnd"/>
      <w:r w:rsidRPr="001B5F7B">
        <w:rPr>
          <w:rFonts w:cstheme="minorHAnsi"/>
          <w:sz w:val="20"/>
          <w:szCs w:val="20"/>
          <w:lang w:val="en-US"/>
        </w:rPr>
        <w:t xml:space="preserve"> for EIT RawMaterials fundi</w:t>
      </w:r>
      <w:r w:rsidR="00886D3D">
        <w:rPr>
          <w:rFonts w:cstheme="minorHAnsi"/>
          <w:sz w:val="20"/>
          <w:szCs w:val="20"/>
          <w:lang w:val="en-US"/>
        </w:rPr>
        <w:t>ng in the next KAVA call in 2020 (KAVA 7</w:t>
      </w:r>
      <w:r w:rsidRPr="001B5F7B">
        <w:rPr>
          <w:rFonts w:cstheme="minorHAnsi"/>
          <w:sz w:val="20"/>
          <w:szCs w:val="20"/>
          <w:lang w:val="en-US"/>
        </w:rPr>
        <w:t>), with details as outlined above</w:t>
      </w:r>
      <w:r w:rsidR="00B35120">
        <w:rPr>
          <w:rStyle w:val="FootnoteReference"/>
          <w:rFonts w:cstheme="minorHAnsi"/>
          <w:sz w:val="20"/>
          <w:szCs w:val="20"/>
          <w:lang w:val="en-US"/>
        </w:rPr>
        <w:footnoteReference w:id="1"/>
      </w:r>
      <w:r w:rsidRPr="001B5F7B">
        <w:rPr>
          <w:rFonts w:cstheme="minorHAnsi"/>
          <w:sz w:val="20"/>
          <w:szCs w:val="20"/>
          <w:lang w:val="en-US"/>
        </w:rPr>
        <w:t>. I understand that funding is contingent upon this condition, as outl</w:t>
      </w:r>
      <w:r w:rsidR="006A5C2D">
        <w:rPr>
          <w:rFonts w:cstheme="minorHAnsi"/>
          <w:sz w:val="20"/>
          <w:szCs w:val="20"/>
          <w:lang w:val="en-US"/>
        </w:rPr>
        <w:t>ined in the ‘EIT Raw Materials Fast-Track</w:t>
      </w:r>
      <w:r w:rsidR="00886D3D">
        <w:rPr>
          <w:rFonts w:cstheme="minorHAnsi"/>
          <w:sz w:val="20"/>
          <w:szCs w:val="20"/>
          <w:lang w:val="en-US"/>
        </w:rPr>
        <w:t xml:space="preserve"> Call for KAVA 6</w:t>
      </w:r>
      <w:r w:rsidRPr="001B5F7B">
        <w:rPr>
          <w:rFonts w:cstheme="minorHAnsi"/>
          <w:sz w:val="20"/>
          <w:szCs w:val="20"/>
          <w:lang w:val="en-US"/>
        </w:rPr>
        <w:t xml:space="preserve"> projects - Instructions and process description’.</w:t>
      </w:r>
    </w:p>
    <w:p w14:paraId="5C0BF399" w14:textId="77777777" w:rsidR="001B5F7B" w:rsidRDefault="001B5F7B" w:rsidP="001B5F7B">
      <w:pPr>
        <w:spacing w:before="120" w:after="120"/>
        <w:jc w:val="both"/>
        <w:rPr>
          <w:rFonts w:cstheme="minorHAnsi"/>
          <w:sz w:val="20"/>
          <w:szCs w:val="20"/>
          <w:lang w:val="en-US"/>
        </w:rPr>
      </w:pPr>
    </w:p>
    <w:p w14:paraId="7C6D083F" w14:textId="77777777" w:rsidR="00616EB0" w:rsidRDefault="00616EB0" w:rsidP="001B5F7B">
      <w:pPr>
        <w:spacing w:before="120" w:after="120"/>
        <w:jc w:val="both"/>
        <w:rPr>
          <w:rFonts w:cstheme="minorHAnsi"/>
          <w:sz w:val="20"/>
          <w:szCs w:val="20"/>
          <w:lang w:val="en-US"/>
        </w:rPr>
      </w:pPr>
    </w:p>
    <w:p w14:paraId="43A2EE04" w14:textId="77777777" w:rsidR="00C04641" w:rsidRPr="008D4621" w:rsidRDefault="00C04641" w:rsidP="00C04641">
      <w:pPr>
        <w:spacing w:before="120" w:after="120"/>
        <w:jc w:val="both"/>
        <w:rPr>
          <w:rFonts w:cstheme="minorHAnsi"/>
          <w:color w:val="FF0000"/>
          <w:sz w:val="20"/>
          <w:szCs w:val="20"/>
          <w:lang w:val="en-US"/>
        </w:rPr>
      </w:pPr>
      <w:r w:rsidRPr="008D4621">
        <w:rPr>
          <w:rFonts w:cstheme="minorHAnsi"/>
          <w:color w:val="FF0000"/>
          <w:sz w:val="20"/>
          <w:szCs w:val="20"/>
          <w:lang w:val="en-US"/>
        </w:rPr>
        <w:t>[Insert your name and date here]</w:t>
      </w:r>
      <w:r w:rsidRPr="008D4621">
        <w:rPr>
          <w:rFonts w:cstheme="minorHAnsi"/>
          <w:color w:val="FF0000"/>
          <w:sz w:val="20"/>
          <w:szCs w:val="20"/>
          <w:lang w:val="en-US"/>
        </w:rPr>
        <w:tab/>
      </w:r>
      <w:r w:rsidRPr="008D4621">
        <w:rPr>
          <w:rFonts w:cstheme="minorHAnsi"/>
          <w:color w:val="FF0000"/>
          <w:sz w:val="20"/>
          <w:szCs w:val="20"/>
          <w:lang w:val="en-US"/>
        </w:rPr>
        <w:tab/>
      </w:r>
      <w:r w:rsidRPr="008D4621">
        <w:rPr>
          <w:rFonts w:cstheme="minorHAnsi"/>
          <w:color w:val="FF0000"/>
          <w:sz w:val="20"/>
          <w:szCs w:val="20"/>
          <w:lang w:val="en-US"/>
        </w:rPr>
        <w:tab/>
      </w:r>
      <w:r w:rsidRPr="008D4621">
        <w:rPr>
          <w:rFonts w:cstheme="minorHAnsi"/>
          <w:color w:val="FF0000"/>
          <w:sz w:val="20"/>
          <w:szCs w:val="20"/>
          <w:lang w:val="en-US"/>
        </w:rPr>
        <w:tab/>
      </w:r>
      <w:r w:rsidRPr="008D4621">
        <w:rPr>
          <w:rFonts w:cstheme="minorHAnsi"/>
          <w:color w:val="FF0000"/>
          <w:sz w:val="20"/>
          <w:szCs w:val="20"/>
          <w:lang w:val="en-US"/>
        </w:rPr>
        <w:tab/>
        <w:t>[Insert your signature here]</w:t>
      </w:r>
    </w:p>
    <w:p w14:paraId="2CFEA4EE" w14:textId="3CD51728" w:rsidR="001B5F7B" w:rsidRDefault="00616EB0" w:rsidP="001B5F7B">
      <w:pPr>
        <w:spacing w:before="120" w:after="1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………………………………………………………………………………………………</w:t>
      </w:r>
      <w:r>
        <w:rPr>
          <w:rFonts w:cstheme="minorHAnsi"/>
          <w:sz w:val="20"/>
          <w:szCs w:val="20"/>
          <w:lang w:val="en-US"/>
        </w:rPr>
        <w:tab/>
        <w:t>.………………………………………………………………</w:t>
      </w:r>
    </w:p>
    <w:p w14:paraId="0672F179" w14:textId="196D0B6A" w:rsidR="00321826" w:rsidRPr="00616EB0" w:rsidRDefault="00616EB0" w:rsidP="00616EB0">
      <w:pPr>
        <w:spacing w:before="120" w:after="1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Name and date</w:t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  <w:t>Signature</w:t>
      </w:r>
    </w:p>
    <w:sectPr w:rsidR="00321826" w:rsidRPr="00616EB0" w:rsidSect="00643018">
      <w:headerReference w:type="default" r:id="rId8"/>
      <w:footerReference w:type="default" r:id="rId9"/>
      <w:pgSz w:w="11906" w:h="16838"/>
      <w:pgMar w:top="851" w:right="1132" w:bottom="851" w:left="1418" w:header="170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C21D6" w14:textId="77777777" w:rsidR="00CD68BE" w:rsidRDefault="00CD68BE" w:rsidP="00F05684">
      <w:pPr>
        <w:spacing w:after="0" w:line="240" w:lineRule="auto"/>
      </w:pPr>
      <w:r>
        <w:separator/>
      </w:r>
    </w:p>
  </w:endnote>
  <w:endnote w:type="continuationSeparator" w:id="0">
    <w:p w14:paraId="5BC0117E" w14:textId="77777777" w:rsidR="00CD68BE" w:rsidRDefault="00CD68BE" w:rsidP="00F0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917243"/>
      <w:docPartObj>
        <w:docPartGallery w:val="Page Numbers (Bottom of Page)"/>
        <w:docPartUnique/>
      </w:docPartObj>
    </w:sdtPr>
    <w:sdtEndPr/>
    <w:sdtContent>
      <w:p w14:paraId="403504F8" w14:textId="77777777" w:rsidR="00EB43DF" w:rsidRDefault="00B62F7F" w:rsidP="00643018">
        <w:pPr>
          <w:pStyle w:val="Footer"/>
          <w:spacing w:before="240" w:after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D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0C869E" w14:textId="1758E8E8" w:rsidR="00EB43DF" w:rsidRDefault="00CE385F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8EBC4B4" wp14:editId="17E5FE9E">
          <wp:simplePos x="0" y="0"/>
          <wp:positionH relativeFrom="leftMargin">
            <wp:posOffset>900430</wp:posOffset>
          </wp:positionH>
          <wp:positionV relativeFrom="paragraph">
            <wp:posOffset>0</wp:posOffset>
          </wp:positionV>
          <wp:extent cx="1756800" cy="223200"/>
          <wp:effectExtent l="0" t="0" r="0" b="5715"/>
          <wp:wrapNone/>
          <wp:docPr id="30" name="Grafik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865C5" w14:textId="77777777" w:rsidR="00CD68BE" w:rsidRDefault="00CD68BE" w:rsidP="00F05684">
      <w:pPr>
        <w:spacing w:after="0" w:line="240" w:lineRule="auto"/>
      </w:pPr>
      <w:r>
        <w:separator/>
      </w:r>
    </w:p>
  </w:footnote>
  <w:footnote w:type="continuationSeparator" w:id="0">
    <w:p w14:paraId="20265364" w14:textId="77777777" w:rsidR="00CD68BE" w:rsidRDefault="00CD68BE" w:rsidP="00F05684">
      <w:pPr>
        <w:spacing w:after="0" w:line="240" w:lineRule="auto"/>
      </w:pPr>
      <w:r>
        <w:continuationSeparator/>
      </w:r>
    </w:p>
  </w:footnote>
  <w:footnote w:id="1">
    <w:p w14:paraId="5EE6852C" w14:textId="32BBE0F5" w:rsidR="00B35120" w:rsidRPr="00B35120" w:rsidRDefault="00B35120">
      <w:pPr>
        <w:pStyle w:val="FootnoteText"/>
        <w:rPr>
          <w:sz w:val="20"/>
          <w:szCs w:val="20"/>
          <w:lang w:val="en-US"/>
        </w:rPr>
      </w:pPr>
      <w:r w:rsidRPr="00B35120">
        <w:rPr>
          <w:rStyle w:val="FootnoteReference"/>
          <w:sz w:val="20"/>
          <w:szCs w:val="20"/>
        </w:rPr>
        <w:footnoteRef/>
      </w:r>
      <w:r w:rsidRPr="00B35120">
        <w:rPr>
          <w:sz w:val="20"/>
          <w:szCs w:val="20"/>
        </w:rPr>
        <w:t xml:space="preserve"> Further changes after the submission of this declaration are possible, subject to approval by EIT RawMaterials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206B8" w14:textId="4E9ECC6E" w:rsidR="00CE385F" w:rsidRDefault="00CE385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D15873B" wp14:editId="69996C58">
          <wp:simplePos x="0" y="0"/>
          <wp:positionH relativeFrom="leftMargin">
            <wp:posOffset>874904</wp:posOffset>
          </wp:positionH>
          <wp:positionV relativeFrom="topMargin">
            <wp:posOffset>341410</wp:posOffset>
          </wp:positionV>
          <wp:extent cx="2361600" cy="673200"/>
          <wp:effectExtent l="0" t="0" r="635" b="0"/>
          <wp:wrapSquare wrapText="bothSides"/>
          <wp:docPr id="29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2D26"/>
    <w:multiLevelType w:val="multilevel"/>
    <w:tmpl w:val="875A13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161F4966"/>
    <w:multiLevelType w:val="hybridMultilevel"/>
    <w:tmpl w:val="057479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34160"/>
    <w:multiLevelType w:val="hybridMultilevel"/>
    <w:tmpl w:val="DF5A0942"/>
    <w:lvl w:ilvl="0" w:tplc="5F243F7C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F378F"/>
    <w:multiLevelType w:val="hybridMultilevel"/>
    <w:tmpl w:val="4448DCF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96517"/>
    <w:multiLevelType w:val="multilevel"/>
    <w:tmpl w:val="AA4C90C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60AC6247"/>
    <w:multiLevelType w:val="hybridMultilevel"/>
    <w:tmpl w:val="0C044154"/>
    <w:lvl w:ilvl="0" w:tplc="0E925C86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98"/>
    <w:rsid w:val="000017F5"/>
    <w:rsid w:val="00017303"/>
    <w:rsid w:val="000456E8"/>
    <w:rsid w:val="00052B66"/>
    <w:rsid w:val="00073276"/>
    <w:rsid w:val="00084117"/>
    <w:rsid w:val="000B252F"/>
    <w:rsid w:val="000C239E"/>
    <w:rsid w:val="000C5808"/>
    <w:rsid w:val="000C6853"/>
    <w:rsid w:val="000D044E"/>
    <w:rsid w:val="000F6692"/>
    <w:rsid w:val="00176DF8"/>
    <w:rsid w:val="001A5953"/>
    <w:rsid w:val="001A6601"/>
    <w:rsid w:val="001B0B90"/>
    <w:rsid w:val="001B5F7B"/>
    <w:rsid w:val="001C0520"/>
    <w:rsid w:val="001C2C22"/>
    <w:rsid w:val="001E0072"/>
    <w:rsid w:val="002006AD"/>
    <w:rsid w:val="00203ED7"/>
    <w:rsid w:val="00207158"/>
    <w:rsid w:val="00236FB0"/>
    <w:rsid w:val="00246750"/>
    <w:rsid w:val="0025084B"/>
    <w:rsid w:val="00250A97"/>
    <w:rsid w:val="00272D4D"/>
    <w:rsid w:val="002B6125"/>
    <w:rsid w:val="002B724B"/>
    <w:rsid w:val="002C526F"/>
    <w:rsid w:val="002D6DB4"/>
    <w:rsid w:val="002D6ED4"/>
    <w:rsid w:val="002E0545"/>
    <w:rsid w:val="002E33D5"/>
    <w:rsid w:val="00313CE3"/>
    <w:rsid w:val="00315CD4"/>
    <w:rsid w:val="00316E01"/>
    <w:rsid w:val="00321826"/>
    <w:rsid w:val="003363F7"/>
    <w:rsid w:val="00364872"/>
    <w:rsid w:val="00383ED4"/>
    <w:rsid w:val="00387627"/>
    <w:rsid w:val="003932C9"/>
    <w:rsid w:val="003A12ED"/>
    <w:rsid w:val="003A6285"/>
    <w:rsid w:val="003C0435"/>
    <w:rsid w:val="00400AD1"/>
    <w:rsid w:val="0041408E"/>
    <w:rsid w:val="0042248F"/>
    <w:rsid w:val="00454C33"/>
    <w:rsid w:val="00482655"/>
    <w:rsid w:val="004D0BF0"/>
    <w:rsid w:val="004D3099"/>
    <w:rsid w:val="004D5497"/>
    <w:rsid w:val="005070B6"/>
    <w:rsid w:val="00507A9C"/>
    <w:rsid w:val="0054741A"/>
    <w:rsid w:val="005533E1"/>
    <w:rsid w:val="00561D4A"/>
    <w:rsid w:val="005756E1"/>
    <w:rsid w:val="005877B7"/>
    <w:rsid w:val="00587E00"/>
    <w:rsid w:val="005E0A6E"/>
    <w:rsid w:val="005E2577"/>
    <w:rsid w:val="005F7BE2"/>
    <w:rsid w:val="00606517"/>
    <w:rsid w:val="00612F29"/>
    <w:rsid w:val="00616EB0"/>
    <w:rsid w:val="00617451"/>
    <w:rsid w:val="00635CEE"/>
    <w:rsid w:val="00643018"/>
    <w:rsid w:val="00643D98"/>
    <w:rsid w:val="00664EA7"/>
    <w:rsid w:val="00696870"/>
    <w:rsid w:val="006A5C2D"/>
    <w:rsid w:val="006A7229"/>
    <w:rsid w:val="006D1791"/>
    <w:rsid w:val="0070070F"/>
    <w:rsid w:val="007411D5"/>
    <w:rsid w:val="007A32EF"/>
    <w:rsid w:val="007D4A1C"/>
    <w:rsid w:val="007F66DC"/>
    <w:rsid w:val="00812A11"/>
    <w:rsid w:val="00873564"/>
    <w:rsid w:val="00886D3D"/>
    <w:rsid w:val="008902DD"/>
    <w:rsid w:val="008A4C11"/>
    <w:rsid w:val="008B48C5"/>
    <w:rsid w:val="008B73B3"/>
    <w:rsid w:val="008D18E8"/>
    <w:rsid w:val="008E32BE"/>
    <w:rsid w:val="00902871"/>
    <w:rsid w:val="009050CD"/>
    <w:rsid w:val="00933785"/>
    <w:rsid w:val="00937423"/>
    <w:rsid w:val="00953E1A"/>
    <w:rsid w:val="00963541"/>
    <w:rsid w:val="00997733"/>
    <w:rsid w:val="009A7D33"/>
    <w:rsid w:val="009B1414"/>
    <w:rsid w:val="009C7A0A"/>
    <w:rsid w:val="009D0F1B"/>
    <w:rsid w:val="009F3EB3"/>
    <w:rsid w:val="00A13A9A"/>
    <w:rsid w:val="00A20619"/>
    <w:rsid w:val="00A24075"/>
    <w:rsid w:val="00A5309F"/>
    <w:rsid w:val="00A53DC3"/>
    <w:rsid w:val="00A6290A"/>
    <w:rsid w:val="00A73FB2"/>
    <w:rsid w:val="00AD1C1A"/>
    <w:rsid w:val="00AE01F6"/>
    <w:rsid w:val="00AE7A4F"/>
    <w:rsid w:val="00B27124"/>
    <w:rsid w:val="00B35120"/>
    <w:rsid w:val="00B6023E"/>
    <w:rsid w:val="00B62F7F"/>
    <w:rsid w:val="00B83848"/>
    <w:rsid w:val="00BC2138"/>
    <w:rsid w:val="00BC4F8D"/>
    <w:rsid w:val="00C02D4B"/>
    <w:rsid w:val="00C04641"/>
    <w:rsid w:val="00C315BF"/>
    <w:rsid w:val="00C959F8"/>
    <w:rsid w:val="00CA66EB"/>
    <w:rsid w:val="00CD68BE"/>
    <w:rsid w:val="00CE385F"/>
    <w:rsid w:val="00CF34ED"/>
    <w:rsid w:val="00CF638E"/>
    <w:rsid w:val="00DD0749"/>
    <w:rsid w:val="00DF242D"/>
    <w:rsid w:val="00E10DBF"/>
    <w:rsid w:val="00E26F48"/>
    <w:rsid w:val="00E353E3"/>
    <w:rsid w:val="00E55C58"/>
    <w:rsid w:val="00EA7EFF"/>
    <w:rsid w:val="00EB43DF"/>
    <w:rsid w:val="00EF49D0"/>
    <w:rsid w:val="00F05684"/>
    <w:rsid w:val="00F12CB8"/>
    <w:rsid w:val="00F7264A"/>
    <w:rsid w:val="00F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CE1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Normal">
    <w:name w:val="Normal"/>
    <w:qFormat/>
    <w:rsid w:val="00316E01"/>
  </w:style>
  <w:style w:type="paragraph" w:styleId="Heading1">
    <w:name w:val="heading 1"/>
    <w:next w:val="Normal"/>
    <w:link w:val="Heading1Char"/>
    <w:qFormat/>
    <w:rsid w:val="00203ED7"/>
    <w:pPr>
      <w:numPr>
        <w:numId w:val="4"/>
      </w:numPr>
      <w:spacing w:before="120" w:after="0" w:line="240" w:lineRule="auto"/>
      <w:outlineLvl w:val="0"/>
    </w:pPr>
    <w:rPr>
      <w:rFonts w:ascii="Calibri" w:eastAsiaTheme="majorEastAsia" w:hAnsi="Calibri" w:cstheme="minorHAnsi"/>
      <w:b/>
      <w:lang w:val="sv-SE" w:eastAsia="sv-S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03ED7"/>
    <w:pPr>
      <w:numPr>
        <w:ilvl w:val="1"/>
      </w:numPr>
      <w:spacing w:before="0"/>
      <w:outlineLvl w:val="1"/>
    </w:pPr>
    <w:rPr>
      <w:b w:val="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ED7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ED7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ED7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ED7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ED7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ED7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ED7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E01F6"/>
    <w:pPr>
      <w:tabs>
        <w:tab w:val="left" w:pos="255"/>
      </w:tabs>
      <w:spacing w:after="80" w:line="240" w:lineRule="auto"/>
      <w:ind w:right="227"/>
    </w:pPr>
    <w:rPr>
      <w:rFonts w:ascii="Garamond" w:eastAsia="Times New Roman" w:hAnsi="Garamond" w:cs="Times New Roman"/>
      <w:noProof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1F6"/>
    <w:rPr>
      <w:rFonts w:ascii="Garamond" w:eastAsia="Times New Roman" w:hAnsi="Garamond" w:cs="Times New Roman"/>
      <w:noProof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E01F6"/>
    <w:pPr>
      <w:tabs>
        <w:tab w:val="left" w:pos="255"/>
      </w:tabs>
      <w:spacing w:after="80" w:line="240" w:lineRule="auto"/>
      <w:ind w:left="720" w:right="227"/>
      <w:contextualSpacing/>
    </w:pPr>
    <w:rPr>
      <w:rFonts w:ascii="Garamond" w:eastAsia="Times New Roman" w:hAnsi="Garamond" w:cs="Times New Roman"/>
      <w:noProof/>
      <w:szCs w:val="20"/>
      <w:lang w:val="en-GB"/>
    </w:rPr>
  </w:style>
  <w:style w:type="table" w:styleId="TableGrid">
    <w:name w:val="Table Grid"/>
    <w:basedOn w:val="TableNormal"/>
    <w:uiPriority w:val="59"/>
    <w:rsid w:val="00AE01F6"/>
    <w:pPr>
      <w:spacing w:after="0" w:line="240" w:lineRule="auto"/>
    </w:pPr>
    <w:rPr>
      <w:rFonts w:ascii="Calibri" w:eastAsia="Calibri" w:hAnsi="Calibri" w:cs="Times New Roman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684"/>
  </w:style>
  <w:style w:type="paragraph" w:styleId="Footer">
    <w:name w:val="footer"/>
    <w:basedOn w:val="Normal"/>
    <w:link w:val="FooterChar"/>
    <w:uiPriority w:val="99"/>
    <w:unhideWhenUsed/>
    <w:rsid w:val="00F0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684"/>
  </w:style>
  <w:style w:type="character" w:styleId="CommentReference">
    <w:name w:val="annotation reference"/>
    <w:basedOn w:val="DefaultParagraphFont"/>
    <w:uiPriority w:val="99"/>
    <w:semiHidden/>
    <w:unhideWhenUsed/>
    <w:rsid w:val="009D0F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F1B"/>
    <w:pPr>
      <w:tabs>
        <w:tab w:val="clear" w:pos="255"/>
      </w:tabs>
      <w:spacing w:after="200"/>
      <w:ind w:right="0"/>
    </w:pPr>
    <w:rPr>
      <w:rFonts w:asciiTheme="minorHAnsi" w:eastAsiaTheme="minorHAnsi" w:hAnsiTheme="minorHAnsi" w:cstheme="minorBidi"/>
      <w:b/>
      <w:bCs/>
      <w:noProof w:val="0"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F1B"/>
    <w:rPr>
      <w:rFonts w:ascii="Garamond" w:eastAsia="Times New Roman" w:hAnsi="Garamond" w:cs="Times New Roman"/>
      <w:b/>
      <w:bCs/>
      <w:noProof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D0F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1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03ED7"/>
    <w:rPr>
      <w:rFonts w:ascii="Calibri" w:eastAsiaTheme="majorEastAsia" w:hAnsi="Calibri" w:cstheme="minorHAnsi"/>
      <w:b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203ED7"/>
    <w:rPr>
      <w:rFonts w:ascii="Calibri" w:eastAsiaTheme="majorEastAsia" w:hAnsi="Calibri" w:cstheme="minorHAnsi"/>
      <w:szCs w:val="20"/>
      <w:lang w:val="sv-SE"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203E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E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ED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E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E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E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E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0173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dTable1Light-Accent1">
    <w:name w:val="Grid Table 1 Light Accent 1"/>
    <w:basedOn w:val="TableNormal"/>
    <w:uiPriority w:val="46"/>
    <w:rsid w:val="009B14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unhideWhenUsed/>
    <w:rsid w:val="00B3512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512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35120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30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30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agroth/Downloads/Application%20form_EIT%20RM%20Booster_2017_ne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099F-7CD5-344E-A500-4C759E3D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form_EIT RM Booster_2017_new.dotx</Template>
  <TotalTime>4</TotalTime>
  <Pages>2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Groth</dc:creator>
  <cp:lastModifiedBy>Microsoft Office User</cp:lastModifiedBy>
  <cp:revision>2</cp:revision>
  <dcterms:created xsi:type="dcterms:W3CDTF">2019-06-03T09:06:00Z</dcterms:created>
  <dcterms:modified xsi:type="dcterms:W3CDTF">2019-06-03T09:06:00Z</dcterms:modified>
</cp:coreProperties>
</file>