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8C39" w14:textId="26BE23A3" w:rsidR="00AE01F6" w:rsidRPr="00B27124" w:rsidRDefault="00BC4F8D" w:rsidP="00073276">
      <w:pPr>
        <w:rPr>
          <w:rFonts w:cstheme="minorHAnsi"/>
          <w:color w:val="004494"/>
          <w:sz w:val="36"/>
          <w:szCs w:val="44"/>
          <w:lang w:val="en-GB"/>
        </w:rPr>
      </w:pPr>
      <w:r>
        <w:rPr>
          <w:rFonts w:cstheme="minorHAnsi"/>
          <w:color w:val="004494"/>
          <w:sz w:val="36"/>
          <w:szCs w:val="44"/>
          <w:lang w:val="en-GB"/>
        </w:rPr>
        <w:t>A</w:t>
      </w:r>
      <w:r w:rsidR="00B27124">
        <w:rPr>
          <w:rFonts w:cstheme="minorHAnsi"/>
          <w:color w:val="004494"/>
          <w:sz w:val="36"/>
          <w:szCs w:val="44"/>
          <w:lang w:val="en-GB"/>
        </w:rPr>
        <w:t xml:space="preserve">ppendix </w:t>
      </w:r>
      <w:r w:rsidR="002678EC">
        <w:rPr>
          <w:rFonts w:cstheme="minorHAnsi"/>
          <w:color w:val="004494"/>
          <w:sz w:val="36"/>
          <w:szCs w:val="44"/>
          <w:lang w:val="en-GB"/>
        </w:rPr>
        <w:t>3</w:t>
      </w:r>
      <w:r w:rsidR="00B27124">
        <w:rPr>
          <w:rFonts w:cstheme="minorHAnsi"/>
          <w:color w:val="004494"/>
          <w:sz w:val="36"/>
          <w:szCs w:val="44"/>
          <w:lang w:val="en-GB"/>
        </w:rPr>
        <w:t xml:space="preserve"> - </w:t>
      </w:r>
      <w:r w:rsidR="0041408E" w:rsidRPr="0041408E">
        <w:rPr>
          <w:rFonts w:cstheme="minorHAnsi"/>
          <w:color w:val="004494"/>
          <w:sz w:val="36"/>
          <w:szCs w:val="44"/>
          <w:lang w:val="en-GB"/>
        </w:rPr>
        <w:t xml:space="preserve">Declaration of </w:t>
      </w:r>
      <w:r w:rsidR="004D09F7">
        <w:rPr>
          <w:rFonts w:cstheme="minorHAnsi"/>
          <w:color w:val="004494"/>
          <w:sz w:val="36"/>
          <w:szCs w:val="44"/>
          <w:lang w:val="en-GB"/>
        </w:rPr>
        <w:t>additional impact</w:t>
      </w:r>
      <w:r w:rsidR="00902871">
        <w:rPr>
          <w:rFonts w:cstheme="minorHAnsi"/>
          <w:color w:val="004494"/>
          <w:sz w:val="36"/>
          <w:szCs w:val="44"/>
          <w:lang w:val="en-GB"/>
        </w:rPr>
        <w:t xml:space="preserve"> (</w:t>
      </w:r>
      <w:proofErr w:type="gramStart"/>
      <w:r w:rsidR="00902871">
        <w:rPr>
          <w:rFonts w:cstheme="minorHAnsi"/>
          <w:color w:val="004494"/>
          <w:sz w:val="36"/>
          <w:szCs w:val="44"/>
          <w:lang w:val="en-GB"/>
        </w:rPr>
        <w:t>for .</w:t>
      </w:r>
      <w:r w:rsidR="004D09F7">
        <w:rPr>
          <w:rFonts w:cstheme="minorHAnsi"/>
          <w:color w:val="004494"/>
          <w:sz w:val="36"/>
          <w:szCs w:val="44"/>
          <w:lang w:val="en-GB"/>
        </w:rPr>
        <w:t>OLD</w:t>
      </w:r>
      <w:proofErr w:type="gramEnd"/>
      <w:r w:rsidR="00902871">
        <w:rPr>
          <w:rFonts w:cstheme="minorHAnsi"/>
          <w:color w:val="004494"/>
          <w:sz w:val="36"/>
          <w:szCs w:val="44"/>
          <w:lang w:val="en-GB"/>
        </w:rPr>
        <w:t xml:space="preserve"> proposals </w:t>
      </w:r>
      <w:r w:rsidR="00902871" w:rsidRPr="00902871">
        <w:rPr>
          <w:rFonts w:cstheme="minorHAnsi"/>
          <w:i/>
          <w:color w:val="004494"/>
          <w:sz w:val="36"/>
          <w:szCs w:val="44"/>
          <w:lang w:val="en-GB"/>
        </w:rPr>
        <w:t>ONLY</w:t>
      </w:r>
      <w:r w:rsidR="00902871">
        <w:rPr>
          <w:rFonts w:cstheme="minorHAnsi"/>
          <w:color w:val="004494"/>
          <w:sz w:val="36"/>
          <w:szCs w:val="44"/>
          <w:lang w:val="en-GB"/>
        </w:rPr>
        <w:t>)</w:t>
      </w: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AE01F6" w:rsidRPr="00CE385F" w14:paraId="56896858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3B8C2413" w14:textId="0E7802B3" w:rsidR="00AE01F6" w:rsidRPr="00AE7A4F" w:rsidRDefault="00CC1B3E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Lead</w:t>
            </w:r>
            <w:r w:rsidR="003648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Partner</w:t>
            </w:r>
          </w:p>
        </w:tc>
        <w:tc>
          <w:tcPr>
            <w:tcW w:w="6953" w:type="dxa"/>
            <w:gridSpan w:val="2"/>
            <w:vAlign w:val="center"/>
          </w:tcPr>
          <w:p w14:paraId="0A50BDAE" w14:textId="4A444456" w:rsidR="00AE01F6" w:rsidRPr="009D0F1B" w:rsidRDefault="00364872" w:rsidP="0036487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lang w:val="en-GB"/>
              </w:rPr>
              <w:t>[</w:t>
            </w:r>
            <w:r w:rsidR="00CC1B3E">
              <w:rPr>
                <w:rFonts w:asciiTheme="minorHAnsi" w:hAnsiTheme="minorHAnsi" w:cstheme="minorHAnsi"/>
                <w:color w:val="FF0000"/>
                <w:lang w:val="en-GB"/>
              </w:rPr>
              <w:t>Lead</w:t>
            </w:r>
            <w:r w:rsidRPr="00364872">
              <w:rPr>
                <w:rFonts w:asciiTheme="minorHAnsi" w:hAnsiTheme="minorHAnsi" w:cstheme="minorHAnsi"/>
                <w:color w:val="FF0000"/>
                <w:lang w:val="en-GB"/>
              </w:rPr>
              <w:t xml:space="preserve"> Partner’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>s name</w:t>
            </w:r>
            <w:r w:rsidRPr="00364872">
              <w:rPr>
                <w:rFonts w:asciiTheme="minorHAnsi" w:hAnsiTheme="minorHAnsi" w:cstheme="minorHAnsi"/>
                <w:color w:val="FF0000"/>
                <w:lang w:val="en-GB"/>
              </w:rPr>
              <w:t>]</w:t>
            </w:r>
          </w:p>
        </w:tc>
      </w:tr>
      <w:tr w:rsidR="00B27124" w:rsidRPr="009050CD" w14:paraId="434A0376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7598DFF" w14:textId="0973AA80" w:rsidR="00B27124" w:rsidRPr="00364872" w:rsidRDefault="00B27124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31A93459" w14:textId="3963C2D5" w:rsidR="00B27124" w:rsidRDefault="00CC1B3E" w:rsidP="00364872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  <w:listEntry w:val="CLC West"/>
                  </w:ddList>
                </w:ffData>
              </w:fldChar>
            </w:r>
            <w:bookmarkStart w:id="0" w:name="Dropdown1"/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instrText xml:space="preserve"> FORMDROPDOWN </w:instrText>
            </w:r>
            <w:r w:rsidR="00B11553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r>
            <w:r w:rsidR="00B11553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end"/>
            </w:r>
            <w:bookmarkEnd w:id="0"/>
          </w:p>
        </w:tc>
      </w:tr>
      <w:tr w:rsidR="0041408E" w:rsidRPr="009050CD" w14:paraId="2A499816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50B3DCB" w14:textId="1FF0348E" w:rsidR="0041408E" w:rsidRPr="00AE7A4F" w:rsidRDefault="00CC1B3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Project Coordinator</w:t>
            </w:r>
          </w:p>
        </w:tc>
        <w:tc>
          <w:tcPr>
            <w:tcW w:w="3260" w:type="dxa"/>
            <w:vAlign w:val="center"/>
          </w:tcPr>
          <w:p w14:paraId="4B4E787A" w14:textId="77777777" w:rsidR="0041408E" w:rsidRPr="009050CD" w:rsidRDefault="0041408E" w:rsidP="00842C6B">
            <w:pPr>
              <w:spacing w:before="80"/>
              <w:rPr>
                <w:rFonts w:asciiTheme="minorHAnsi" w:hAnsiTheme="minorHAnsi" w:cstheme="minorHAnsi"/>
                <w:bCs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[Name</w:t>
            </w:r>
            <w:r>
              <w:rPr>
                <w:rFonts w:asciiTheme="minorHAnsi" w:hAnsiTheme="minorHAnsi" w:cstheme="minorHAnsi"/>
                <w:bCs/>
                <w:color w:val="FF0000"/>
              </w:rPr>
              <w:t xml:space="preserve"> and surname</w:t>
            </w:r>
            <w:r w:rsidRPr="00364872">
              <w:rPr>
                <w:rFonts w:asciiTheme="minorHAnsi" w:hAnsiTheme="minorHAnsi" w:cstheme="minorHAnsi"/>
                <w:bCs/>
                <w:color w:val="FF0000"/>
              </w:rPr>
              <w:t>]</w:t>
            </w:r>
          </w:p>
        </w:tc>
        <w:tc>
          <w:tcPr>
            <w:tcW w:w="3693" w:type="dxa"/>
            <w:vAlign w:val="center"/>
          </w:tcPr>
          <w:p w14:paraId="1C70B12C" w14:textId="77777777" w:rsidR="0041408E" w:rsidRPr="009050CD" w:rsidRDefault="0041408E" w:rsidP="00842C6B">
            <w:pPr>
              <w:rPr>
                <w:rFonts w:asciiTheme="minorHAnsi" w:hAnsiTheme="minorHAnsi" w:cstheme="minorHAnsi"/>
                <w:b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[Institution]</w:t>
            </w:r>
          </w:p>
        </w:tc>
      </w:tr>
      <w:tr w:rsidR="0041408E" w:rsidRPr="009050CD" w14:paraId="7B5D0C2F" w14:textId="77777777" w:rsidTr="00873564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45C592F" w14:textId="77777777" w:rsidR="0041408E" w:rsidRPr="00AE7A4F" w:rsidRDefault="0041408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D64E12" w14:textId="77777777" w:rsidR="0041408E" w:rsidRPr="009050CD" w:rsidRDefault="0041408E" w:rsidP="00842C6B">
            <w:pPr>
              <w:spacing w:before="80"/>
              <w:rPr>
                <w:rFonts w:asciiTheme="minorHAnsi" w:hAnsiTheme="minorHAnsi" w:cstheme="minorHAnsi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497DD4E4" w14:textId="77777777" w:rsidR="0041408E" w:rsidRPr="00364872" w:rsidRDefault="0041408E" w:rsidP="00842C6B">
            <w:pPr>
              <w:rPr>
                <w:rFonts w:asciiTheme="minorHAnsi" w:hAnsiTheme="minorHAnsi" w:cstheme="minorHAnsi"/>
                <w:lang w:val="en-US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US"/>
              </w:rPr>
              <w:t>[</w:t>
            </w:r>
            <w:r>
              <w:rPr>
                <w:rFonts w:asciiTheme="minorHAnsi" w:hAnsiTheme="minorHAnsi" w:cstheme="minorHAnsi"/>
                <w:bCs/>
                <w:color w:val="FF0000"/>
                <w:lang w:val="en-US"/>
              </w:rPr>
              <w:t>M</w:t>
            </w:r>
            <w:r w:rsidRPr="00364872">
              <w:rPr>
                <w:rFonts w:asciiTheme="minorHAnsi" w:hAnsiTheme="minorHAnsi" w:cstheme="minorHAnsi"/>
                <w:bCs/>
                <w:color w:val="FF0000"/>
                <w:lang w:val="en-US"/>
              </w:rPr>
              <w:t>obile number including country code]</w:t>
            </w:r>
          </w:p>
        </w:tc>
      </w:tr>
      <w:tr w:rsidR="00CC1B3E" w:rsidRPr="009050CD" w14:paraId="28381A1B" w14:textId="77777777" w:rsidTr="0070534A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4D4C8AA3" w14:textId="095391A8" w:rsidR="00CC1B3E" w:rsidRPr="00364872" w:rsidRDefault="00CC1B3E" w:rsidP="000017F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Project short title</w:t>
            </w:r>
          </w:p>
        </w:tc>
        <w:tc>
          <w:tcPr>
            <w:tcW w:w="6953" w:type="dxa"/>
            <w:gridSpan w:val="2"/>
            <w:vAlign w:val="center"/>
          </w:tcPr>
          <w:p w14:paraId="0C6F6310" w14:textId="4BC97A84" w:rsidR="00CC1B3E" w:rsidRDefault="00CC1B3E" w:rsidP="000017F5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ame of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this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proposal]</w:t>
            </w:r>
          </w:p>
        </w:tc>
      </w:tr>
      <w:tr w:rsidR="0070534A" w:rsidRPr="009050CD" w14:paraId="3945B5EC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5FD1CB24" w14:textId="08BC878F" w:rsidR="0070534A" w:rsidRPr="00364872" w:rsidRDefault="00756392" w:rsidP="0070534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Star</w:t>
            </w:r>
            <w:r w:rsidR="0049402A">
              <w:rPr>
                <w:rFonts w:asciiTheme="minorHAnsi" w:hAnsiTheme="minorHAnsi" w:cstheme="minorHAnsi"/>
                <w:b/>
                <w:color w:val="000000" w:themeColor="text1"/>
              </w:rPr>
              <w:t>t and end date of original proje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ct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</w:tcBorders>
            <w:vAlign w:val="center"/>
          </w:tcPr>
          <w:p w14:paraId="0E6AFBAC" w14:textId="2F72BDF1" w:rsidR="0070534A" w:rsidRDefault="0070534A" w:rsidP="00756392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</w:t>
            </w:r>
            <w:r w:rsidR="0075639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Start and end dates of 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project </w:t>
            </w:r>
            <w:r w:rsidR="00767146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originally funded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]</w:t>
            </w:r>
          </w:p>
        </w:tc>
      </w:tr>
      <w:tr w:rsidR="0070534A" w:rsidRPr="00873564" w14:paraId="2662CF49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26100AA" w14:textId="6A4A163C" w:rsidR="0070534A" w:rsidRPr="00AE7A4F" w:rsidRDefault="00F1365A" w:rsidP="0070534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Segment</w:t>
            </w:r>
            <w:r w:rsidR="0070534A"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the project (choose one)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1E63631C" w14:textId="77777777" w:rsidR="0070534A" w:rsidRDefault="0070534A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Upscaling</w:t>
            </w:r>
          </w:p>
          <w:p w14:paraId="65DDEB7B" w14:textId="77777777" w:rsidR="0070534A" w:rsidRDefault="0070534A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Education – specify type [PhD, Master, LLL, WSL]</w:t>
            </w:r>
          </w:p>
          <w:p w14:paraId="0D9FC460" w14:textId="77777777" w:rsidR="0070534A" w:rsidRDefault="0070534A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RIS</w:t>
            </w:r>
          </w:p>
          <w:p w14:paraId="59BC42FD" w14:textId="1500C7F5" w:rsidR="0070534A" w:rsidRPr="00364872" w:rsidRDefault="0070534A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Internationalization</w:t>
            </w:r>
          </w:p>
        </w:tc>
      </w:tr>
    </w:tbl>
    <w:p w14:paraId="5FD32757" w14:textId="77777777" w:rsidR="00767146" w:rsidRDefault="00767146" w:rsidP="008D4621">
      <w:pPr>
        <w:pStyle w:val="ListParagraph"/>
        <w:spacing w:after="0"/>
        <w:ind w:left="0" w:right="0"/>
        <w:rPr>
          <w:rFonts w:ascii="Calibri" w:eastAsiaTheme="majorEastAsia" w:hAnsi="Calibri" w:cstheme="minorHAnsi"/>
          <w:b/>
          <w:noProof w:val="0"/>
          <w:szCs w:val="22"/>
          <w:lang w:eastAsia="sv-SE"/>
        </w:rPr>
      </w:pPr>
    </w:p>
    <w:p w14:paraId="465070FD" w14:textId="69821998" w:rsidR="009F7CAC" w:rsidRPr="008D4621" w:rsidRDefault="00767146" w:rsidP="008D4621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  <w:t>1</w:t>
      </w:r>
      <w:r w:rsidR="009F7CAC" w:rsidRPr="008D4621"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  <w:t xml:space="preserve">. </w:t>
      </w:r>
      <w:r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  <w:t>Additional impact</w:t>
      </w:r>
    </w:p>
    <w:p w14:paraId="2E9230D8" w14:textId="68B64E54" w:rsidR="009F7CAC" w:rsidRPr="008D4621" w:rsidRDefault="00767146" w:rsidP="008D4621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de-DE"/>
        </w:rPr>
      </w:pPr>
      <w:r>
        <w:rPr>
          <w:b w:val="0"/>
          <w:color w:val="FF0000"/>
          <w:sz w:val="20"/>
          <w:szCs w:val="20"/>
          <w:lang w:val="de-DE"/>
        </w:rPr>
        <w:t>[L</w:t>
      </w:r>
      <w:r w:rsidR="009F7CAC" w:rsidRPr="008D4621">
        <w:rPr>
          <w:b w:val="0"/>
          <w:color w:val="FF0000"/>
          <w:sz w:val="20"/>
          <w:szCs w:val="20"/>
          <w:lang w:val="de-DE"/>
        </w:rPr>
        <w:t>ist and outline</w:t>
      </w:r>
      <w:r>
        <w:rPr>
          <w:b w:val="0"/>
          <w:color w:val="FF0000"/>
          <w:sz w:val="20"/>
          <w:szCs w:val="20"/>
          <w:lang w:val="de-DE"/>
        </w:rPr>
        <w:t>, with specific reference to the original KPIs, deliverables and outputs,</w:t>
      </w:r>
      <w:r w:rsidR="009F7CAC" w:rsidRPr="008D4621">
        <w:rPr>
          <w:b w:val="0"/>
          <w:color w:val="FF0000"/>
          <w:sz w:val="20"/>
          <w:szCs w:val="20"/>
          <w:lang w:val="de-DE"/>
        </w:rPr>
        <w:t xml:space="preserve"> </w:t>
      </w:r>
      <w:r>
        <w:rPr>
          <w:b w:val="0"/>
          <w:color w:val="FF0000"/>
          <w:sz w:val="20"/>
          <w:szCs w:val="20"/>
          <w:lang w:val="de-DE"/>
        </w:rPr>
        <w:t xml:space="preserve">the additional impact </w:t>
      </w:r>
      <w:r w:rsidR="009F7CAC" w:rsidRPr="008D4621">
        <w:rPr>
          <w:b w:val="0"/>
          <w:color w:val="FF0000"/>
          <w:sz w:val="20"/>
          <w:szCs w:val="20"/>
          <w:lang w:val="de-DE"/>
        </w:rPr>
        <w:t xml:space="preserve">that will be </w:t>
      </w:r>
      <w:r>
        <w:rPr>
          <w:b w:val="0"/>
          <w:color w:val="FF0000"/>
          <w:sz w:val="20"/>
          <w:szCs w:val="20"/>
          <w:lang w:val="de-DE"/>
        </w:rPr>
        <w:t>achieved</w:t>
      </w:r>
      <w:r w:rsidR="009F7CAC" w:rsidRPr="008D4621">
        <w:rPr>
          <w:b w:val="0"/>
          <w:color w:val="FF0000"/>
          <w:sz w:val="20"/>
          <w:szCs w:val="20"/>
          <w:lang w:val="de-DE"/>
        </w:rPr>
        <w:t xml:space="preserve"> if this proposal is funded.]</w:t>
      </w:r>
    </w:p>
    <w:p w14:paraId="58402636" w14:textId="3C4F501C" w:rsidR="009F7CAC" w:rsidRPr="008D4621" w:rsidRDefault="00767146" w:rsidP="008D4621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  <w:t>2</w:t>
      </w:r>
      <w:r w:rsidR="009F7CAC" w:rsidRPr="008D4621">
        <w:rPr>
          <w:rFonts w:asciiTheme="minorHAnsi" w:hAnsiTheme="minorHAnsi" w:cstheme="minorHAnsi"/>
          <w:b/>
          <w:i/>
          <w:color w:val="000000" w:themeColor="text1"/>
          <w:sz w:val="20"/>
          <w:lang w:val="de-DE"/>
        </w:rPr>
        <w:t>. Any other changes to the original project</w:t>
      </w:r>
    </w:p>
    <w:p w14:paraId="5BE739CA" w14:textId="08DE6891" w:rsidR="009F7CAC" w:rsidRPr="008D4621" w:rsidRDefault="009F7CAC" w:rsidP="008D4621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de-DE"/>
        </w:rPr>
      </w:pPr>
      <w:r w:rsidRPr="008D4621">
        <w:rPr>
          <w:b w:val="0"/>
          <w:color w:val="FF0000"/>
          <w:sz w:val="20"/>
          <w:szCs w:val="20"/>
          <w:lang w:val="de-DE"/>
        </w:rPr>
        <w:t>[Briefly list and outline any other changes to the original project (e.g., addition of new Partners) if this proposal is funded.]</w:t>
      </w:r>
    </w:p>
    <w:p w14:paraId="0783882E" w14:textId="77777777" w:rsidR="001B5F7B" w:rsidRPr="008D4621" w:rsidRDefault="001B5F7B" w:rsidP="008D4621">
      <w:pPr>
        <w:pBdr>
          <w:bottom w:val="single" w:sz="4" w:space="1" w:color="auto"/>
        </w:pBd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05C2120A" w14:textId="65E2CC2C" w:rsidR="001B5F7B" w:rsidRDefault="001B5F7B" w:rsidP="008D4621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 w:rsidRPr="001B5F7B">
        <w:rPr>
          <w:rFonts w:cstheme="minorHAnsi"/>
          <w:sz w:val="20"/>
          <w:szCs w:val="20"/>
          <w:lang w:val="en-US"/>
        </w:rPr>
        <w:t xml:space="preserve">I hereby declare that </w:t>
      </w:r>
      <w:r w:rsidR="009F7CAC">
        <w:rPr>
          <w:rFonts w:cstheme="minorHAnsi"/>
          <w:sz w:val="20"/>
          <w:szCs w:val="20"/>
          <w:lang w:val="en-US"/>
        </w:rPr>
        <w:t>the information provided above is accurate and correct</w:t>
      </w:r>
      <w:r w:rsidRPr="001B5F7B">
        <w:rPr>
          <w:rFonts w:cstheme="minorHAnsi"/>
          <w:sz w:val="20"/>
          <w:szCs w:val="20"/>
          <w:lang w:val="en-US"/>
        </w:rPr>
        <w:t xml:space="preserve">. I understand that funding is contingent upon </w:t>
      </w:r>
      <w:r w:rsidR="008D4621">
        <w:rPr>
          <w:rFonts w:cstheme="minorHAnsi"/>
          <w:sz w:val="20"/>
          <w:szCs w:val="20"/>
          <w:lang w:val="en-US"/>
        </w:rPr>
        <w:t xml:space="preserve">the </w:t>
      </w:r>
      <w:r w:rsidRPr="001B5F7B">
        <w:rPr>
          <w:rFonts w:cstheme="minorHAnsi"/>
          <w:sz w:val="20"/>
          <w:szCs w:val="20"/>
          <w:lang w:val="en-US"/>
        </w:rPr>
        <w:t>condition</w:t>
      </w:r>
      <w:r w:rsidR="008D4621">
        <w:rPr>
          <w:rFonts w:cstheme="minorHAnsi"/>
          <w:sz w:val="20"/>
          <w:szCs w:val="20"/>
          <w:lang w:val="en-US"/>
        </w:rPr>
        <w:t xml:space="preserve">s </w:t>
      </w:r>
      <w:r w:rsidRPr="001B5F7B">
        <w:rPr>
          <w:rFonts w:cstheme="minorHAnsi"/>
          <w:sz w:val="20"/>
          <w:szCs w:val="20"/>
          <w:lang w:val="en-US"/>
        </w:rPr>
        <w:t xml:space="preserve">outlined in the ‘EIT Raw Materials </w:t>
      </w:r>
      <w:r w:rsidR="00F1365A">
        <w:rPr>
          <w:rFonts w:cstheme="minorHAnsi"/>
          <w:sz w:val="20"/>
          <w:szCs w:val="20"/>
          <w:lang w:val="en-US"/>
        </w:rPr>
        <w:t>Fast-Track</w:t>
      </w:r>
      <w:r w:rsidRPr="001B5F7B">
        <w:rPr>
          <w:rFonts w:cstheme="minorHAnsi"/>
          <w:sz w:val="20"/>
          <w:szCs w:val="20"/>
          <w:lang w:val="en-US"/>
        </w:rPr>
        <w:t xml:space="preserve"> Call for KAVA </w:t>
      </w:r>
      <w:r w:rsidR="002678EC">
        <w:rPr>
          <w:rFonts w:cstheme="minorHAnsi"/>
          <w:sz w:val="20"/>
          <w:szCs w:val="20"/>
          <w:lang w:val="en-US"/>
        </w:rPr>
        <w:t>6</w:t>
      </w:r>
      <w:bookmarkStart w:id="1" w:name="_GoBack"/>
      <w:bookmarkEnd w:id="1"/>
      <w:r w:rsidRPr="001B5F7B">
        <w:rPr>
          <w:rFonts w:cstheme="minorHAnsi"/>
          <w:sz w:val="20"/>
          <w:szCs w:val="20"/>
          <w:lang w:val="en-US"/>
        </w:rPr>
        <w:t xml:space="preserve"> projects - Instructions and process description’.</w:t>
      </w:r>
    </w:p>
    <w:p w14:paraId="5C0BF399" w14:textId="77777777" w:rsidR="001B5F7B" w:rsidRDefault="001B5F7B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7C6D083F" w14:textId="77777777" w:rsidR="00616EB0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518D18D6" w14:textId="2021F00C" w:rsidR="001B5F7B" w:rsidRPr="008D4621" w:rsidRDefault="008D4621" w:rsidP="001B5F7B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US"/>
        </w:rPr>
      </w:pPr>
      <w:r w:rsidRPr="008D4621">
        <w:rPr>
          <w:rFonts w:cstheme="minorHAnsi"/>
          <w:color w:val="FF0000"/>
          <w:sz w:val="20"/>
          <w:szCs w:val="20"/>
          <w:lang w:val="en-US"/>
        </w:rPr>
        <w:t>[Insert your name and date here]</w:t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  <w:t>[Insert your signature here]</w:t>
      </w:r>
    </w:p>
    <w:p w14:paraId="2CFEA4EE" w14:textId="3CD51728" w:rsidR="001B5F7B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  <w:lang w:val="en-US"/>
        </w:rPr>
        <w:tab/>
        <w:t>.………………………………………………………………</w:t>
      </w:r>
    </w:p>
    <w:p w14:paraId="0672F179" w14:textId="5A03C450" w:rsidR="00321826" w:rsidRPr="00616EB0" w:rsidRDefault="00616EB0" w:rsidP="00616EB0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Name and date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Signature</w:t>
      </w:r>
    </w:p>
    <w:sectPr w:rsidR="00321826" w:rsidRPr="00616EB0" w:rsidSect="003335B5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04B3" w14:textId="77777777" w:rsidR="00B11553" w:rsidRDefault="00B11553" w:rsidP="00F05684">
      <w:pPr>
        <w:spacing w:after="0" w:line="240" w:lineRule="auto"/>
      </w:pPr>
      <w:r>
        <w:separator/>
      </w:r>
    </w:p>
  </w:endnote>
  <w:endnote w:type="continuationSeparator" w:id="0">
    <w:p w14:paraId="6D5E4D99" w14:textId="77777777" w:rsidR="00B11553" w:rsidRDefault="00B11553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3335B5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5E4B" w14:textId="77777777" w:rsidR="00B11553" w:rsidRDefault="00B11553" w:rsidP="00F05684">
      <w:pPr>
        <w:spacing w:after="0" w:line="240" w:lineRule="auto"/>
      </w:pPr>
      <w:r>
        <w:separator/>
      </w:r>
    </w:p>
  </w:footnote>
  <w:footnote w:type="continuationSeparator" w:id="0">
    <w:p w14:paraId="0F745630" w14:textId="77777777" w:rsidR="00B11553" w:rsidRDefault="00B11553" w:rsidP="00F0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87C8B"/>
    <w:rsid w:val="000B252F"/>
    <w:rsid w:val="000C239E"/>
    <w:rsid w:val="000C5808"/>
    <w:rsid w:val="000C6853"/>
    <w:rsid w:val="000D044E"/>
    <w:rsid w:val="000F6692"/>
    <w:rsid w:val="00101583"/>
    <w:rsid w:val="00176DF8"/>
    <w:rsid w:val="001A5953"/>
    <w:rsid w:val="001A6601"/>
    <w:rsid w:val="001B0B90"/>
    <w:rsid w:val="001B5F7B"/>
    <w:rsid w:val="001C0520"/>
    <w:rsid w:val="001C2C22"/>
    <w:rsid w:val="001C5175"/>
    <w:rsid w:val="001D7F47"/>
    <w:rsid w:val="001E0072"/>
    <w:rsid w:val="002006AD"/>
    <w:rsid w:val="00203ED7"/>
    <w:rsid w:val="00207158"/>
    <w:rsid w:val="00236FB0"/>
    <w:rsid w:val="00246750"/>
    <w:rsid w:val="00250A97"/>
    <w:rsid w:val="002678EC"/>
    <w:rsid w:val="00272D4D"/>
    <w:rsid w:val="002B6125"/>
    <w:rsid w:val="002B724B"/>
    <w:rsid w:val="002C526F"/>
    <w:rsid w:val="002D6DB4"/>
    <w:rsid w:val="002D6ED4"/>
    <w:rsid w:val="002E0545"/>
    <w:rsid w:val="002E33D5"/>
    <w:rsid w:val="002E3593"/>
    <w:rsid w:val="00313CE3"/>
    <w:rsid w:val="00315CD4"/>
    <w:rsid w:val="00316E01"/>
    <w:rsid w:val="00321826"/>
    <w:rsid w:val="003335B5"/>
    <w:rsid w:val="003363F7"/>
    <w:rsid w:val="00364872"/>
    <w:rsid w:val="00383ED4"/>
    <w:rsid w:val="00387627"/>
    <w:rsid w:val="003932C9"/>
    <w:rsid w:val="003A12ED"/>
    <w:rsid w:val="003A6285"/>
    <w:rsid w:val="003C0435"/>
    <w:rsid w:val="003C3930"/>
    <w:rsid w:val="00400AD1"/>
    <w:rsid w:val="0041408E"/>
    <w:rsid w:val="0042248F"/>
    <w:rsid w:val="00454C33"/>
    <w:rsid w:val="0049402A"/>
    <w:rsid w:val="004D09F7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2577"/>
    <w:rsid w:val="005F7BE2"/>
    <w:rsid w:val="00606517"/>
    <w:rsid w:val="00612F29"/>
    <w:rsid w:val="00616EB0"/>
    <w:rsid w:val="00617451"/>
    <w:rsid w:val="00635CEE"/>
    <w:rsid w:val="00643D98"/>
    <w:rsid w:val="00664EA7"/>
    <w:rsid w:val="00696870"/>
    <w:rsid w:val="006A7229"/>
    <w:rsid w:val="006D1791"/>
    <w:rsid w:val="0070534A"/>
    <w:rsid w:val="007411D5"/>
    <w:rsid w:val="00756392"/>
    <w:rsid w:val="00767146"/>
    <w:rsid w:val="00796479"/>
    <w:rsid w:val="007A32EF"/>
    <w:rsid w:val="007D4A1C"/>
    <w:rsid w:val="00812A11"/>
    <w:rsid w:val="00873564"/>
    <w:rsid w:val="008902DD"/>
    <w:rsid w:val="008A4C11"/>
    <w:rsid w:val="008B73B3"/>
    <w:rsid w:val="008D18E8"/>
    <w:rsid w:val="008D4621"/>
    <w:rsid w:val="008E32BE"/>
    <w:rsid w:val="00902871"/>
    <w:rsid w:val="009050CD"/>
    <w:rsid w:val="0091307A"/>
    <w:rsid w:val="00933785"/>
    <w:rsid w:val="00937423"/>
    <w:rsid w:val="00953E1A"/>
    <w:rsid w:val="00963541"/>
    <w:rsid w:val="00972DDD"/>
    <w:rsid w:val="00990A42"/>
    <w:rsid w:val="00997733"/>
    <w:rsid w:val="009A7D33"/>
    <w:rsid w:val="009B1414"/>
    <w:rsid w:val="009C7A0A"/>
    <w:rsid w:val="009D0F1B"/>
    <w:rsid w:val="009F7CAC"/>
    <w:rsid w:val="00A20619"/>
    <w:rsid w:val="00A24075"/>
    <w:rsid w:val="00A5309F"/>
    <w:rsid w:val="00A53DC3"/>
    <w:rsid w:val="00A6290A"/>
    <w:rsid w:val="00A73FB2"/>
    <w:rsid w:val="00AA175A"/>
    <w:rsid w:val="00AA1D83"/>
    <w:rsid w:val="00AD1C1A"/>
    <w:rsid w:val="00AE01F6"/>
    <w:rsid w:val="00AE7A4F"/>
    <w:rsid w:val="00B11553"/>
    <w:rsid w:val="00B27124"/>
    <w:rsid w:val="00B35120"/>
    <w:rsid w:val="00B6023E"/>
    <w:rsid w:val="00B62F7F"/>
    <w:rsid w:val="00B83848"/>
    <w:rsid w:val="00BC2138"/>
    <w:rsid w:val="00BC4F8D"/>
    <w:rsid w:val="00C02D4B"/>
    <w:rsid w:val="00C5317B"/>
    <w:rsid w:val="00C959F8"/>
    <w:rsid w:val="00CA66EB"/>
    <w:rsid w:val="00CC1B3E"/>
    <w:rsid w:val="00CE385F"/>
    <w:rsid w:val="00CF34ED"/>
    <w:rsid w:val="00CF638E"/>
    <w:rsid w:val="00DD0749"/>
    <w:rsid w:val="00DF242D"/>
    <w:rsid w:val="00E10DBF"/>
    <w:rsid w:val="00E26F48"/>
    <w:rsid w:val="00E353E3"/>
    <w:rsid w:val="00E55C58"/>
    <w:rsid w:val="00EA7EFF"/>
    <w:rsid w:val="00EB43DF"/>
    <w:rsid w:val="00EF49D0"/>
    <w:rsid w:val="00F05684"/>
    <w:rsid w:val="00F12CB8"/>
    <w:rsid w:val="00F1365A"/>
    <w:rsid w:val="00F7264A"/>
    <w:rsid w:val="00FA5EFE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5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agroth/Downloads/Application%20form_EIT%20RM%20Booster_2017_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85FA-7FCA-4145-9DB5-7638871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form_EIT RM Booster_2017_new.dotx</Template>
  <TotalTime>0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2</cp:revision>
  <dcterms:created xsi:type="dcterms:W3CDTF">2019-06-03T09:34:00Z</dcterms:created>
  <dcterms:modified xsi:type="dcterms:W3CDTF">2019-06-03T09:34:00Z</dcterms:modified>
</cp:coreProperties>
</file>